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66E2" w14:textId="77777777" w:rsidR="003A2B4B" w:rsidRDefault="003A2B4B" w:rsidP="008047E3">
      <w:pPr>
        <w:pStyle w:val="IMOSKop1"/>
      </w:pPr>
    </w:p>
    <w:p w14:paraId="3CF8A007" w14:textId="4DB0EA94" w:rsidR="00BD0509" w:rsidRDefault="00BD0509" w:rsidP="008047E3">
      <w:pPr>
        <w:pStyle w:val="IMOSKop1"/>
      </w:pPr>
      <w:r w:rsidRPr="00BD0509">
        <w:rPr>
          <w:noProof/>
        </w:rPr>
        <w:drawing>
          <wp:inline distT="0" distB="0" distL="0" distR="0" wp14:anchorId="3CF8A0B7" wp14:editId="23F24D31">
            <wp:extent cx="2817585" cy="1343771"/>
            <wp:effectExtent l="0" t="0" r="1905" b="8890"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Del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159" cy="134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39F9" w14:textId="648F9860" w:rsidR="00A016F9" w:rsidRDefault="00A016F9" w:rsidP="008047E3">
      <w:pPr>
        <w:pStyle w:val="IMOSKop1"/>
      </w:pPr>
    </w:p>
    <w:p w14:paraId="2B9ED8EE" w14:textId="77777777" w:rsidR="00A016F9" w:rsidRDefault="00A016F9" w:rsidP="008047E3">
      <w:pPr>
        <w:pStyle w:val="IMOSKop1"/>
      </w:pPr>
    </w:p>
    <w:p w14:paraId="3CF8A008" w14:textId="188AF0F2" w:rsidR="00BD0509" w:rsidRPr="008047E3" w:rsidRDefault="00A016F9" w:rsidP="008047E3">
      <w:pPr>
        <w:pStyle w:val="IMOSKop1"/>
      </w:pPr>
      <w:r w:rsidRPr="008047E3">
        <w:t>Handleiding</w:t>
      </w:r>
    </w:p>
    <w:p w14:paraId="3CF8A00A" w14:textId="77777777" w:rsidR="00BD0509" w:rsidRDefault="00BD0509" w:rsidP="008047E3">
      <w:pPr>
        <w:pStyle w:val="IMOSKop1"/>
      </w:pPr>
    </w:p>
    <w:p w14:paraId="082D7BF5" w14:textId="27F10668" w:rsidR="00773DF2" w:rsidRPr="00773DF2" w:rsidRDefault="00A016F9" w:rsidP="00773DF2">
      <w:pPr>
        <w:pStyle w:val="IMOS"/>
        <w:jc w:val="center"/>
        <w:rPr>
          <w:rFonts w:ascii="Tahoma" w:hAnsi="Tahoma" w:cs="Tahoma"/>
          <w:b/>
          <w:sz w:val="44"/>
          <w:szCs w:val="44"/>
          <w:lang w:val="nl-NL"/>
        </w:rPr>
      </w:pPr>
      <w:r>
        <w:rPr>
          <w:rFonts w:ascii="Tahoma" w:hAnsi="Tahoma" w:cs="Tahoma"/>
          <w:b/>
          <w:sz w:val="44"/>
          <w:szCs w:val="44"/>
          <w:lang w:val="nl-NL"/>
        </w:rPr>
        <w:t xml:space="preserve">Registratie </w:t>
      </w:r>
      <w:r w:rsidR="00773DF2" w:rsidRPr="00773DF2">
        <w:rPr>
          <w:rFonts w:ascii="Tahoma" w:hAnsi="Tahoma" w:cs="Tahoma"/>
          <w:b/>
          <w:sz w:val="44"/>
          <w:szCs w:val="44"/>
          <w:lang w:val="nl-NL"/>
        </w:rPr>
        <w:t>Notities</w:t>
      </w:r>
    </w:p>
    <w:p w14:paraId="35F151E7" w14:textId="59FF4FB8" w:rsidR="00A016F9" w:rsidRPr="008047E3" w:rsidRDefault="00A016F9" w:rsidP="008047E3">
      <w:pPr>
        <w:pStyle w:val="IMOSKop1"/>
        <w:rPr>
          <w:sz w:val="44"/>
          <w:szCs w:val="44"/>
        </w:rPr>
      </w:pPr>
      <w:r w:rsidRPr="008047E3">
        <w:rPr>
          <w:sz w:val="44"/>
          <w:szCs w:val="44"/>
        </w:rPr>
        <w:t>door</w:t>
      </w:r>
    </w:p>
    <w:p w14:paraId="3CF8A010" w14:textId="05DFDB2C" w:rsidR="00C14A30" w:rsidRPr="008047E3" w:rsidRDefault="00A016F9" w:rsidP="008047E3">
      <w:pPr>
        <w:pStyle w:val="IMOSKop1"/>
        <w:rPr>
          <w:sz w:val="44"/>
          <w:szCs w:val="44"/>
        </w:rPr>
      </w:pPr>
      <w:r w:rsidRPr="008047E3">
        <w:rPr>
          <w:sz w:val="44"/>
          <w:szCs w:val="44"/>
        </w:rPr>
        <w:t>Studieadviseur</w:t>
      </w:r>
    </w:p>
    <w:p w14:paraId="3CF8A016" w14:textId="77777777" w:rsidR="00BD0509" w:rsidRDefault="00BD0509" w:rsidP="009B10E2">
      <w:pPr>
        <w:pStyle w:val="IMOS"/>
        <w:rPr>
          <w:lang w:val="nl-NL"/>
        </w:rPr>
      </w:pPr>
    </w:p>
    <w:p w14:paraId="0D8BA9CA" w14:textId="77777777" w:rsidR="008047E3" w:rsidRDefault="008047E3" w:rsidP="009B10E2">
      <w:pPr>
        <w:pStyle w:val="IMOS"/>
        <w:rPr>
          <w:lang w:val="nl-NL"/>
        </w:rPr>
      </w:pPr>
    </w:p>
    <w:p w14:paraId="32A22A79" w14:textId="2148BAB5" w:rsidR="00A016F9" w:rsidRDefault="00A016F9" w:rsidP="009B10E2">
      <w:pPr>
        <w:pStyle w:val="IMOS"/>
        <w:rPr>
          <w:lang w:val="nl-NL"/>
        </w:rPr>
      </w:pPr>
    </w:p>
    <w:p w14:paraId="2842AF38" w14:textId="77777777" w:rsidR="00A016F9" w:rsidRDefault="00A016F9" w:rsidP="009B10E2">
      <w:pPr>
        <w:pStyle w:val="IMOS"/>
        <w:rPr>
          <w:lang w:val="nl-NL"/>
        </w:rPr>
      </w:pPr>
    </w:p>
    <w:p w14:paraId="3CF8A017" w14:textId="172420FC" w:rsidR="00BD0509" w:rsidRDefault="003A2B4B" w:rsidP="003A2B4B">
      <w:pPr>
        <w:pStyle w:val="IMOS"/>
        <w:jc w:val="center"/>
        <w:rPr>
          <w:lang w:val="nl-NL"/>
        </w:rPr>
      </w:pPr>
      <w:r w:rsidRPr="00BD0509">
        <w:rPr>
          <w:noProof/>
          <w:lang w:val="nl-NL"/>
        </w:rPr>
        <w:drawing>
          <wp:inline distT="0" distB="0" distL="0" distR="0" wp14:anchorId="601228A1" wp14:editId="2062FBA5">
            <wp:extent cx="1908313" cy="757402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RI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47" cy="75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A018" w14:textId="77777777" w:rsidR="00BD0509" w:rsidRDefault="00BD0509" w:rsidP="009B10E2">
      <w:pPr>
        <w:pStyle w:val="IMOS"/>
        <w:rPr>
          <w:lang w:val="nl-NL"/>
        </w:rPr>
      </w:pPr>
    </w:p>
    <w:p w14:paraId="3CF8A019" w14:textId="77777777" w:rsidR="00BD0509" w:rsidRDefault="00BD0509" w:rsidP="00BD0509">
      <w:pPr>
        <w:pStyle w:val="IMOS"/>
        <w:jc w:val="center"/>
        <w:rPr>
          <w:lang w:val="nl-NL"/>
        </w:rPr>
      </w:pPr>
    </w:p>
    <w:p w14:paraId="3CF8A01A" w14:textId="77777777" w:rsidR="00BD0509" w:rsidRDefault="00BD0509" w:rsidP="009B10E2">
      <w:pPr>
        <w:pStyle w:val="IMOS"/>
        <w:rPr>
          <w:lang w:val="nl-NL"/>
        </w:rPr>
      </w:pPr>
    </w:p>
    <w:p w14:paraId="4FE28CA1" w14:textId="77777777" w:rsidR="003A2B4B" w:rsidRDefault="003A2B4B" w:rsidP="009B10E2">
      <w:pPr>
        <w:pStyle w:val="IMOS"/>
        <w:rPr>
          <w:lang w:val="nl-NL"/>
        </w:rPr>
      </w:pPr>
      <w:bookmarkStart w:id="0" w:name="_GoBack"/>
      <w:bookmarkEnd w:id="0"/>
    </w:p>
    <w:p w14:paraId="3CF8A01B" w14:textId="77777777" w:rsidR="00BD0509" w:rsidRDefault="00BD0509" w:rsidP="009B10E2">
      <w:pPr>
        <w:pStyle w:val="IMOS"/>
        <w:rPr>
          <w:lang w:val="nl-NL"/>
        </w:rPr>
      </w:pPr>
    </w:p>
    <w:p w14:paraId="3CF8A01C" w14:textId="77777777" w:rsidR="00BD0509" w:rsidRDefault="00BD0509" w:rsidP="009B10E2">
      <w:pPr>
        <w:pStyle w:val="IMOS"/>
        <w:rPr>
          <w:lang w:val="nl-NL"/>
        </w:rPr>
      </w:pPr>
    </w:p>
    <w:p w14:paraId="3CF8A01D" w14:textId="77777777" w:rsidR="00BD0509" w:rsidRDefault="00BD0509" w:rsidP="00BD0509">
      <w:pPr>
        <w:pStyle w:val="IMOS"/>
        <w:jc w:val="center"/>
        <w:rPr>
          <w:lang w:val="nl-NL"/>
        </w:rPr>
      </w:pPr>
    </w:p>
    <w:p w14:paraId="3CF8A01E" w14:textId="049A5A02" w:rsidR="00BD0509" w:rsidRDefault="00CD597D" w:rsidP="00BD0509">
      <w:pPr>
        <w:pStyle w:val="IMOS"/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07BA5FE" wp14:editId="021A9615">
            <wp:extent cx="278296" cy="206199"/>
            <wp:effectExtent l="0" t="0" r="762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4" cy="20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A01F" w14:textId="77777777" w:rsidR="00BD0509" w:rsidRDefault="00BD0509" w:rsidP="009B10E2">
      <w:pPr>
        <w:pStyle w:val="IMOS"/>
        <w:rPr>
          <w:lang w:val="nl-NL"/>
        </w:rPr>
      </w:pPr>
    </w:p>
    <w:p w14:paraId="3CF8A020" w14:textId="1CCB78FB" w:rsidR="00BD0509" w:rsidRPr="003A2B4B" w:rsidRDefault="00C060D7" w:rsidP="00BD0509">
      <w:pPr>
        <w:pStyle w:val="IMOS"/>
        <w:jc w:val="center"/>
        <w:rPr>
          <w:rFonts w:ascii="Tahoma" w:hAnsi="Tahoma" w:cs="Tahoma"/>
          <w:lang w:val="nl-NL"/>
        </w:rPr>
      </w:pPr>
      <w:r w:rsidRPr="003A2B4B">
        <w:rPr>
          <w:rFonts w:ascii="Tahoma" w:hAnsi="Tahoma" w:cs="Tahoma"/>
          <w:lang w:val="nl-NL"/>
        </w:rPr>
        <w:t>Maart 2018</w:t>
      </w:r>
    </w:p>
    <w:p w14:paraId="3CF8A021" w14:textId="77777777" w:rsidR="00BD0509" w:rsidRDefault="00BD0509" w:rsidP="009B10E2">
      <w:pPr>
        <w:pStyle w:val="IMOS"/>
        <w:rPr>
          <w:lang w:val="nl-NL"/>
        </w:rPr>
      </w:pPr>
    </w:p>
    <w:p w14:paraId="1187925B" w14:textId="0E0E6994" w:rsidR="008047E3" w:rsidRDefault="008047E3" w:rsidP="009B10E2">
      <w:pPr>
        <w:pStyle w:val="IMOS"/>
        <w:rPr>
          <w:lang w:val="nl-NL"/>
        </w:rPr>
      </w:pPr>
    </w:p>
    <w:p w14:paraId="5FE923C7" w14:textId="77777777" w:rsidR="008047E3" w:rsidRDefault="008047E3" w:rsidP="009B10E2">
      <w:pPr>
        <w:pStyle w:val="IMOS"/>
        <w:rPr>
          <w:lang w:val="nl-NL"/>
        </w:rPr>
      </w:pPr>
    </w:p>
    <w:p w14:paraId="1B6C1BB1" w14:textId="079BD0B4" w:rsidR="007D3AD1" w:rsidRDefault="007D3AD1" w:rsidP="00C060D7">
      <w:pPr>
        <w:pStyle w:val="IMOS"/>
        <w:numPr>
          <w:ilvl w:val="0"/>
          <w:numId w:val="18"/>
        </w:numPr>
        <w:rPr>
          <w:lang w:val="nl-NL"/>
        </w:rPr>
      </w:pPr>
      <w:r w:rsidRPr="007D3AD1">
        <w:rPr>
          <w:lang w:val="nl-NL"/>
        </w:rPr>
        <w:lastRenderedPageBreak/>
        <w:t>Log in bij OSIRIS-DOCENT</w:t>
      </w:r>
      <w:r w:rsidR="00C060D7">
        <w:rPr>
          <w:lang w:val="nl-NL"/>
        </w:rPr>
        <w:t xml:space="preserve">. Dit kan via de URL: </w:t>
      </w:r>
      <w:hyperlink r:id="rId15" w:history="1">
        <w:r w:rsidR="00C060D7" w:rsidRPr="00BF6CAB">
          <w:rPr>
            <w:rStyle w:val="Hyperlink"/>
            <w:lang w:val="nl-NL"/>
          </w:rPr>
          <w:t>https://osidoc.tudelft.nl</w:t>
        </w:r>
      </w:hyperlink>
    </w:p>
    <w:p w14:paraId="39E75A7B" w14:textId="77777777" w:rsidR="00C060D7" w:rsidRPr="007D3AD1" w:rsidRDefault="00C060D7" w:rsidP="00C060D7">
      <w:pPr>
        <w:pStyle w:val="IMOS"/>
        <w:rPr>
          <w:lang w:val="nl-NL"/>
        </w:rPr>
      </w:pPr>
    </w:p>
    <w:p w14:paraId="10E14E24" w14:textId="12622D1A" w:rsidR="00CD597D" w:rsidRDefault="00C060D7" w:rsidP="00C060D7">
      <w:pPr>
        <w:pStyle w:val="Lijstalinea"/>
        <w:numPr>
          <w:ilvl w:val="0"/>
          <w:numId w:val="18"/>
        </w:numPr>
      </w:pPr>
      <w:r>
        <w:t>Klik op Student</w:t>
      </w:r>
    </w:p>
    <w:p w14:paraId="6CAC6DA1" w14:textId="77777777" w:rsidR="00CD597D" w:rsidRDefault="00CD597D" w:rsidP="00CD597D">
      <w:pPr>
        <w:pStyle w:val="Lijstalinea"/>
      </w:pPr>
    </w:p>
    <w:p w14:paraId="3CF8A047" w14:textId="6568ED25" w:rsidR="009B10E2" w:rsidRDefault="00CD597D" w:rsidP="00CD597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E8A46" wp14:editId="11C4BF2A">
                <wp:simplePos x="0" y="0"/>
                <wp:positionH relativeFrom="column">
                  <wp:posOffset>1492311</wp:posOffset>
                </wp:positionH>
                <wp:positionV relativeFrom="paragraph">
                  <wp:posOffset>598748</wp:posOffset>
                </wp:positionV>
                <wp:extent cx="142118" cy="458586"/>
                <wp:effectExtent l="0" t="120332" r="0" b="138113"/>
                <wp:wrapNone/>
                <wp:docPr id="8" name="PIJL-OMHO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8030">
                          <a:off x="0" y="0"/>
                          <a:ext cx="142118" cy="458586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8" o:spid="_x0000_s1026" type="#_x0000_t68" style="position:absolute;margin-left:117.5pt;margin-top:47.15pt;width:11.2pt;height:36.1pt;rotation:-304957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" adj="3347" fillcolor="white [3201]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91DCB4C" wp14:editId="66789BA7">
            <wp:extent cx="5760720" cy="10699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4F04" w14:textId="77777777" w:rsidR="00CD597D" w:rsidRDefault="00CD597D" w:rsidP="00CD597D"/>
    <w:p w14:paraId="29CE0BE4" w14:textId="2E83BAC8" w:rsidR="00CD597D" w:rsidRDefault="00C060D7" w:rsidP="00C060D7">
      <w:pPr>
        <w:pStyle w:val="Lijstalinea"/>
        <w:numPr>
          <w:ilvl w:val="0"/>
          <w:numId w:val="18"/>
        </w:numPr>
      </w:pPr>
      <w:r>
        <w:t xml:space="preserve">Je komt in een zoekscherm. Zoek de student met behulp van de filters op. </w:t>
      </w:r>
      <w:r w:rsidR="005832B6">
        <w:t>(In dit geval studentnummer)</w:t>
      </w:r>
    </w:p>
    <w:p w14:paraId="2488AD9D" w14:textId="6A6A61B3" w:rsidR="00CD597D" w:rsidRDefault="00CD597D" w:rsidP="00C060D7">
      <w:pPr>
        <w:pStyle w:val="Lijstalinea"/>
        <w:numPr>
          <w:ilvl w:val="0"/>
          <w:numId w:val="18"/>
        </w:numPr>
      </w:pPr>
      <w:r>
        <w:t>Klik op [ZOEKEN]</w:t>
      </w:r>
    </w:p>
    <w:p w14:paraId="0E330DFC" w14:textId="77777777" w:rsidR="00CD597D" w:rsidRDefault="00CD597D" w:rsidP="00CD597D"/>
    <w:p w14:paraId="12380960" w14:textId="50750234" w:rsidR="00CD597D" w:rsidRDefault="00CD597D" w:rsidP="00CD597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3DAB13" wp14:editId="61C2BB85">
                <wp:simplePos x="0" y="0"/>
                <wp:positionH relativeFrom="column">
                  <wp:posOffset>960982</wp:posOffset>
                </wp:positionH>
                <wp:positionV relativeFrom="paragraph">
                  <wp:posOffset>2561054</wp:posOffset>
                </wp:positionV>
                <wp:extent cx="184182" cy="574040"/>
                <wp:effectExtent l="14605" t="61595" r="20955" b="78105"/>
                <wp:wrapNone/>
                <wp:docPr id="12" name="PIJL-OMHOO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92817">
                          <a:off x="0" y="0"/>
                          <a:ext cx="184182" cy="57404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12" o:spid="_x0000_s1026" type="#_x0000_t68" style="position:absolute;margin-left:75.65pt;margin-top:201.65pt;width:14.5pt;height:45.2pt;rotation:-688912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" adj="3465" fillcolor="window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89979D" wp14:editId="33E260AE">
                <wp:simplePos x="0" y="0"/>
                <wp:positionH relativeFrom="column">
                  <wp:posOffset>1421130</wp:posOffset>
                </wp:positionH>
                <wp:positionV relativeFrom="paragraph">
                  <wp:posOffset>397510</wp:posOffset>
                </wp:positionV>
                <wp:extent cx="141605" cy="458470"/>
                <wp:effectExtent l="0" t="120332" r="0" b="138113"/>
                <wp:wrapNone/>
                <wp:docPr id="11" name="PIJL-OMHOO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8030">
                          <a:off x="0" y="0"/>
                          <a:ext cx="141605" cy="4584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11" o:spid="_x0000_s1026" type="#_x0000_t68" style="position:absolute;margin-left:111.9pt;margin-top:31.3pt;width:11.15pt;height:36.1pt;rotation:-304957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" adj="3336" fillcolor="window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1BD55D" wp14:editId="098598DE">
            <wp:extent cx="1685677" cy="3211823"/>
            <wp:effectExtent l="0" t="0" r="0" b="825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55741"/>
                    <a:stretch/>
                  </pic:blipFill>
                  <pic:spPr bwMode="auto">
                    <a:xfrm>
                      <a:off x="0" y="0"/>
                      <a:ext cx="1686841" cy="321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8B794" w14:textId="77777777" w:rsidR="005832B6" w:rsidRDefault="005832B6" w:rsidP="00CD597D"/>
    <w:p w14:paraId="4CA79CE7" w14:textId="5BF6B732" w:rsidR="005832B6" w:rsidRDefault="005832B6" w:rsidP="00CD597D">
      <w:r>
        <w:t>Het volgende scherm wordt geopend.</w:t>
      </w:r>
    </w:p>
    <w:p w14:paraId="553B3896" w14:textId="77777777" w:rsidR="005832B6" w:rsidRDefault="005832B6" w:rsidP="00CD597D"/>
    <w:p w14:paraId="499129ED" w14:textId="418D6C09" w:rsidR="00C060D7" w:rsidRDefault="005832B6" w:rsidP="00C060D7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766212" wp14:editId="1280C3F2">
                <wp:simplePos x="0" y="0"/>
                <wp:positionH relativeFrom="column">
                  <wp:posOffset>2964690</wp:posOffset>
                </wp:positionH>
                <wp:positionV relativeFrom="paragraph">
                  <wp:posOffset>1062977</wp:posOffset>
                </wp:positionV>
                <wp:extent cx="141605" cy="458470"/>
                <wp:effectExtent l="0" t="120332" r="0" b="138113"/>
                <wp:wrapNone/>
                <wp:docPr id="13" name="PIJL-OMHOO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8030">
                          <a:off x="0" y="0"/>
                          <a:ext cx="141605" cy="4584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13" o:spid="_x0000_s1026" type="#_x0000_t68" style="position:absolute;margin-left:233.45pt;margin-top:83.7pt;width:11.15pt;height:36.1pt;rotation:-3049576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" adj="3336" fillcolor="window" strokecolor="red" strokeweight="2pt"/>
            </w:pict>
          </mc:Fallback>
        </mc:AlternateContent>
      </w:r>
      <w:r w:rsidR="00CD597D">
        <w:rPr>
          <w:noProof/>
        </w:rPr>
        <w:drawing>
          <wp:inline distT="0" distB="0" distL="0" distR="0" wp14:anchorId="6FA0432E" wp14:editId="0DD8C2F2">
            <wp:extent cx="3808675" cy="1701580"/>
            <wp:effectExtent l="0" t="0" r="190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47021"/>
                    <a:stretch/>
                  </pic:blipFill>
                  <pic:spPr bwMode="auto">
                    <a:xfrm>
                      <a:off x="0" y="0"/>
                      <a:ext cx="3811305" cy="170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63C8C" w14:textId="77777777" w:rsidR="00CD597D" w:rsidRDefault="00CD597D" w:rsidP="00C060D7"/>
    <w:p w14:paraId="7B4B708A" w14:textId="77777777" w:rsidR="00CD597D" w:rsidRDefault="00CD597D" w:rsidP="00CD597D">
      <w:pPr>
        <w:pStyle w:val="Lijstalinea"/>
        <w:numPr>
          <w:ilvl w:val="0"/>
          <w:numId w:val="18"/>
        </w:numPr>
      </w:pPr>
      <w:r>
        <w:t xml:space="preserve">Klik vervolgens op de Student. </w:t>
      </w:r>
    </w:p>
    <w:p w14:paraId="2D91C759" w14:textId="77777777" w:rsidR="005832B6" w:rsidRDefault="005832B6" w:rsidP="005832B6"/>
    <w:p w14:paraId="4A0D28E6" w14:textId="77777777" w:rsidR="00CD597D" w:rsidRDefault="00CD597D" w:rsidP="00C060D7"/>
    <w:p w14:paraId="04DF8280" w14:textId="68E3E632" w:rsidR="005832B6" w:rsidRDefault="005832B6" w:rsidP="00C060D7">
      <w:r>
        <w:t>Het onderstaande scherm wordt geopend.</w:t>
      </w:r>
    </w:p>
    <w:p w14:paraId="2F764FE6" w14:textId="77777777" w:rsidR="005832B6" w:rsidRDefault="005832B6" w:rsidP="00C060D7"/>
    <w:p w14:paraId="0A02FC7C" w14:textId="54CED73D" w:rsidR="005832B6" w:rsidRDefault="005832B6" w:rsidP="00C060D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F101CB" wp14:editId="1E24267D">
                <wp:simplePos x="0" y="0"/>
                <wp:positionH relativeFrom="column">
                  <wp:posOffset>650875</wp:posOffset>
                </wp:positionH>
                <wp:positionV relativeFrom="paragraph">
                  <wp:posOffset>1463675</wp:posOffset>
                </wp:positionV>
                <wp:extent cx="141605" cy="458470"/>
                <wp:effectExtent l="0" t="120332" r="0" b="138113"/>
                <wp:wrapNone/>
                <wp:docPr id="15" name="PIJL-OMHOO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8030">
                          <a:off x="0" y="0"/>
                          <a:ext cx="141605" cy="4584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15" o:spid="_x0000_s1026" type="#_x0000_t68" style="position:absolute;margin-left:51.25pt;margin-top:115.25pt;width:11.15pt;height:36.1pt;rotation:-304957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" adj="3336" fillcolor="window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77D9C9" wp14:editId="005E449C">
            <wp:extent cx="5941060" cy="2777885"/>
            <wp:effectExtent l="0" t="0" r="254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7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2A78" w14:textId="77777777" w:rsidR="005832B6" w:rsidRDefault="005832B6" w:rsidP="00C060D7"/>
    <w:p w14:paraId="14DFA681" w14:textId="2F87B961" w:rsidR="00CD597D" w:rsidRDefault="005832B6" w:rsidP="00CD597D">
      <w:pPr>
        <w:pStyle w:val="Lijstalinea"/>
        <w:numPr>
          <w:ilvl w:val="0"/>
          <w:numId w:val="18"/>
        </w:numPr>
      </w:pPr>
      <w:r>
        <w:t>Klik op het tabblad [</w:t>
      </w:r>
      <w:r w:rsidR="00CD597D">
        <w:t>notities</w:t>
      </w:r>
      <w:r>
        <w:t>]</w:t>
      </w:r>
      <w:r w:rsidR="00CD597D">
        <w:t xml:space="preserve">. </w:t>
      </w:r>
    </w:p>
    <w:p w14:paraId="3CF8A048" w14:textId="77777777" w:rsidR="00D039C8" w:rsidRDefault="00D039C8"/>
    <w:p w14:paraId="3CF8A04C" w14:textId="77777777" w:rsidR="00D3307C" w:rsidRDefault="00D3307C">
      <w:r>
        <w:t>Het onderstaande scherm wordt geopend.</w:t>
      </w:r>
    </w:p>
    <w:p w14:paraId="57B602A4" w14:textId="77777777" w:rsidR="00C060D7" w:rsidRDefault="00C060D7"/>
    <w:p w14:paraId="7C9026BD" w14:textId="1EF547D4" w:rsidR="00C060D7" w:rsidRDefault="005832B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D144D7" wp14:editId="6535A0C9">
                <wp:simplePos x="0" y="0"/>
                <wp:positionH relativeFrom="column">
                  <wp:posOffset>4675243</wp:posOffset>
                </wp:positionH>
                <wp:positionV relativeFrom="paragraph">
                  <wp:posOffset>1183986</wp:posOffset>
                </wp:positionV>
                <wp:extent cx="141605" cy="458470"/>
                <wp:effectExtent l="0" t="120332" r="0" b="138113"/>
                <wp:wrapNone/>
                <wp:docPr id="17" name="PIJL-OMHOO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8030">
                          <a:off x="0" y="0"/>
                          <a:ext cx="141605" cy="4584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17" o:spid="_x0000_s1026" type="#_x0000_t68" style="position:absolute;margin-left:368.15pt;margin-top:93.25pt;width:11.15pt;height:36.1pt;rotation:-3049576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" adj="3336" fillcolor="window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9D37C2" wp14:editId="47B3CE0B">
            <wp:extent cx="5941060" cy="3499200"/>
            <wp:effectExtent l="0" t="0" r="2540" b="635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454C9" w14:textId="77777777" w:rsidR="005832B6" w:rsidRDefault="005832B6"/>
    <w:p w14:paraId="0A37B5F2" w14:textId="77777777" w:rsidR="005832B6" w:rsidRDefault="005832B6"/>
    <w:p w14:paraId="488BC396" w14:textId="4D7BF4C4" w:rsidR="00C060D7" w:rsidRDefault="005832B6">
      <w:r>
        <w:t>Klik op</w:t>
      </w:r>
      <w:r w:rsidR="00C060D7">
        <w:t xml:space="preserve"> de </w:t>
      </w:r>
      <w:r>
        <w:t>button [</w:t>
      </w:r>
      <w:r w:rsidR="00C060D7">
        <w:t>NIEUWE NOTITIE</w:t>
      </w:r>
      <w:r>
        <w:t>]</w:t>
      </w:r>
      <w:r w:rsidR="00C060D7">
        <w:t xml:space="preserve"> </w:t>
      </w:r>
      <w:r>
        <w:t>om</w:t>
      </w:r>
      <w:r w:rsidR="00C060D7">
        <w:t xml:space="preserve"> een nieuwe notitie </w:t>
      </w:r>
      <w:r>
        <w:t>aan te maken</w:t>
      </w:r>
      <w:r w:rsidR="00C060D7">
        <w:t xml:space="preserve">. </w:t>
      </w:r>
    </w:p>
    <w:p w14:paraId="085F5CE8" w14:textId="77777777" w:rsidR="005832B6" w:rsidRDefault="005832B6"/>
    <w:p w14:paraId="752A4940" w14:textId="18FF7960" w:rsidR="005832B6" w:rsidRDefault="005832B6">
      <w:r>
        <w:t>Het onderstaande scherm wordt geopend.</w:t>
      </w:r>
    </w:p>
    <w:p w14:paraId="4E576CAC" w14:textId="77777777" w:rsidR="00C060D7" w:rsidRDefault="00C060D7"/>
    <w:p w14:paraId="0AF0F49B" w14:textId="1F5801E4" w:rsidR="00C060D7" w:rsidRDefault="00AA06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67EC8D" wp14:editId="46CBAFC5">
                <wp:simplePos x="0" y="0"/>
                <wp:positionH relativeFrom="column">
                  <wp:posOffset>3957955</wp:posOffset>
                </wp:positionH>
                <wp:positionV relativeFrom="paragraph">
                  <wp:posOffset>713105</wp:posOffset>
                </wp:positionV>
                <wp:extent cx="439420" cy="310515"/>
                <wp:effectExtent l="0" t="342900" r="17780" b="13335"/>
                <wp:wrapNone/>
                <wp:docPr id="30" name="Toelichting met 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10515"/>
                        </a:xfrm>
                        <a:prstGeom prst="wedgeRoundRectCallout">
                          <a:avLst>
                            <a:gd name="adj1" fmla="val -49777"/>
                            <a:gd name="adj2" fmla="val -160498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238D9" w14:textId="07B196F3" w:rsidR="0011158C" w:rsidRPr="00043EEF" w:rsidRDefault="0011158C" w:rsidP="0011158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38" o:spid="_x0000_s1026" type="#_x0000_t62" style="position:absolute;margin-left:311.65pt;margin-top:56.15pt;width:34.6pt;height:24.4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" adj="48,-23868" fillcolor="#9bbb59" strokecolor="windowText">
                <v:textbox>
                  <w:txbxContent>
                    <w:p w14:paraId="62A238D9" w14:textId="07B196F3" w:rsidR="0011158C" w:rsidRPr="00043EEF" w:rsidRDefault="0011158C" w:rsidP="0011158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D6F1C9" wp14:editId="77C90291">
                <wp:simplePos x="0" y="0"/>
                <wp:positionH relativeFrom="column">
                  <wp:posOffset>1198245</wp:posOffset>
                </wp:positionH>
                <wp:positionV relativeFrom="paragraph">
                  <wp:posOffset>5199380</wp:posOffset>
                </wp:positionV>
                <wp:extent cx="439420" cy="310515"/>
                <wp:effectExtent l="419100" t="0" r="17780" b="13335"/>
                <wp:wrapNone/>
                <wp:docPr id="29" name="Toelichting met 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10515"/>
                        </a:xfrm>
                        <a:prstGeom prst="wedgeRoundRectCallout">
                          <a:avLst>
                            <a:gd name="adj1" fmla="val -142062"/>
                            <a:gd name="adj2" fmla="val -29903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CEB4C" w14:textId="090D67E7" w:rsidR="0011158C" w:rsidRPr="00043EEF" w:rsidRDefault="0011158C" w:rsidP="0011158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62" style="position:absolute;margin-left:94.35pt;margin-top:409.4pt;width:34.6pt;height:24.4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" adj="-19885,4341" fillcolor="#9bbb59" strokecolor="windowText">
                <v:textbox>
                  <w:txbxContent>
                    <w:p w14:paraId="42ECEB4C" w14:textId="090D67E7" w:rsidR="0011158C" w:rsidRPr="00043EEF" w:rsidRDefault="0011158C" w:rsidP="0011158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D49779" wp14:editId="0DA4AFAB">
                <wp:simplePos x="0" y="0"/>
                <wp:positionH relativeFrom="column">
                  <wp:posOffset>1588770</wp:posOffset>
                </wp:positionH>
                <wp:positionV relativeFrom="paragraph">
                  <wp:posOffset>4752975</wp:posOffset>
                </wp:positionV>
                <wp:extent cx="439420" cy="310515"/>
                <wp:effectExtent l="419100" t="0" r="17780" b="13335"/>
                <wp:wrapNone/>
                <wp:docPr id="27" name="Toelichting met 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10515"/>
                        </a:xfrm>
                        <a:prstGeom prst="wedgeRoundRectCallout">
                          <a:avLst>
                            <a:gd name="adj1" fmla="val -142062"/>
                            <a:gd name="adj2" fmla="val -29903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6D5141" w14:textId="118AC613" w:rsidR="008242E2" w:rsidRPr="00043EEF" w:rsidRDefault="0011158C" w:rsidP="008242E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62" style="position:absolute;margin-left:125.1pt;margin-top:374.25pt;width:34.6pt;height:24.4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" adj="-19885,4341" fillcolor="#9bbb59" strokecolor="windowText">
                <v:textbox>
                  <w:txbxContent>
                    <w:p w14:paraId="5E6D5141" w14:textId="118AC613" w:rsidR="008242E2" w:rsidRPr="00043EEF" w:rsidRDefault="0011158C" w:rsidP="008242E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832B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E8476C" wp14:editId="6A19E0F2">
                <wp:simplePos x="0" y="0"/>
                <wp:positionH relativeFrom="column">
                  <wp:posOffset>1048275</wp:posOffset>
                </wp:positionH>
                <wp:positionV relativeFrom="paragraph">
                  <wp:posOffset>4244699</wp:posOffset>
                </wp:positionV>
                <wp:extent cx="436880" cy="309880"/>
                <wp:effectExtent l="342900" t="0" r="20320" b="13970"/>
                <wp:wrapNone/>
                <wp:docPr id="24" name="Toelichting met 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wedgeRoundRectCallout">
                          <a:avLst>
                            <a:gd name="adj1" fmla="val -126276"/>
                            <a:gd name="adj2" fmla="val 7001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F240E" w14:textId="2B26B1CC" w:rsidR="006B623E" w:rsidRPr="00043EEF" w:rsidRDefault="0011158C" w:rsidP="006B623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37" o:spid="_x0000_s1029" type="#_x0000_t62" style="position:absolute;margin-left:82.55pt;margin-top:334.25pt;width:34.4pt;height:2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" adj="-16476,12312" fillcolor="#9bbb59" strokecolor="windowText">
                <v:textbox>
                  <w:txbxContent>
                    <w:p w14:paraId="268F240E" w14:textId="2B26B1CC" w:rsidR="006B623E" w:rsidRPr="00043EEF" w:rsidRDefault="0011158C" w:rsidP="006B623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832B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602AFE" wp14:editId="4C4BCBBA">
                <wp:simplePos x="0" y="0"/>
                <wp:positionH relativeFrom="column">
                  <wp:posOffset>865064</wp:posOffset>
                </wp:positionH>
                <wp:positionV relativeFrom="paragraph">
                  <wp:posOffset>3910303</wp:posOffset>
                </wp:positionV>
                <wp:extent cx="413385" cy="278130"/>
                <wp:effectExtent l="400050" t="0" r="24765" b="26670"/>
                <wp:wrapNone/>
                <wp:docPr id="21" name="Toelichting met 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78130"/>
                        </a:xfrm>
                        <a:prstGeom prst="wedgeRoundRectCallout">
                          <a:avLst>
                            <a:gd name="adj1" fmla="val -142770"/>
                            <a:gd name="adj2" fmla="val 42925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215AB0" w14:textId="23389EB2" w:rsidR="006B623E" w:rsidRPr="00043EEF" w:rsidRDefault="0011158C" w:rsidP="006B623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margin-left:68.1pt;margin-top:307.9pt;width:32.55pt;height:2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" adj="-20038,20072" fillcolor="#9bbb59" strokecolor="windowText">
                <v:textbox>
                  <w:txbxContent>
                    <w:p w14:paraId="1C215AB0" w14:textId="23389EB2" w:rsidR="006B623E" w:rsidRPr="00043EEF" w:rsidRDefault="0011158C" w:rsidP="006B623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832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8A0D9" wp14:editId="705CC330">
                <wp:simplePos x="0" y="0"/>
                <wp:positionH relativeFrom="column">
                  <wp:posOffset>1040323</wp:posOffset>
                </wp:positionH>
                <wp:positionV relativeFrom="paragraph">
                  <wp:posOffset>1771842</wp:posOffset>
                </wp:positionV>
                <wp:extent cx="413468" cy="270345"/>
                <wp:effectExtent l="400050" t="0" r="24765" b="15875"/>
                <wp:wrapNone/>
                <wp:docPr id="37" name="Toelichting met 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270345"/>
                        </a:xfrm>
                        <a:prstGeom prst="wedgeRoundRectCallout">
                          <a:avLst>
                            <a:gd name="adj1" fmla="val -142770"/>
                            <a:gd name="adj2" fmla="val 42925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8A13D" w14:textId="68717658" w:rsidR="00D3307C" w:rsidRPr="00043EEF" w:rsidRDefault="0011158C" w:rsidP="00D3307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margin-left:81.9pt;margin-top:139.5pt;width:32.5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" adj="-20038,20072" fillcolor="#9bbb59" strokecolor="windowText">
                <v:textbox>
                  <w:txbxContent>
                    <w:p w14:paraId="3CF8A13D" w14:textId="68717658" w:rsidR="00D3307C" w:rsidRPr="00043EEF" w:rsidRDefault="0011158C" w:rsidP="00D3307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32B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FD9BF3" wp14:editId="07D9E717">
                <wp:simplePos x="0" y="0"/>
                <wp:positionH relativeFrom="column">
                  <wp:posOffset>1875210</wp:posOffset>
                </wp:positionH>
                <wp:positionV relativeFrom="paragraph">
                  <wp:posOffset>793833</wp:posOffset>
                </wp:positionV>
                <wp:extent cx="454660" cy="278295"/>
                <wp:effectExtent l="438150" t="0" r="21590" b="26670"/>
                <wp:wrapNone/>
                <wp:docPr id="7" name="Toelichting met 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" cy="278295"/>
                        </a:xfrm>
                        <a:prstGeom prst="wedgeRoundRectCallout">
                          <a:avLst>
                            <a:gd name="adj1" fmla="val -142770"/>
                            <a:gd name="adj2" fmla="val 42925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AE124" w14:textId="4C7CB02A" w:rsidR="006B623E" w:rsidRPr="00043EEF" w:rsidRDefault="006B623E" w:rsidP="006B623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2" style="position:absolute;margin-left:147.65pt;margin-top:62.5pt;width:35.8pt;height:2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" adj="-20038,20072" fillcolor="#9bbb59" strokecolor="windowText">
                <v:textbox>
                  <w:txbxContent>
                    <w:p w14:paraId="769AE124" w14:textId="4C7CB02A" w:rsidR="006B623E" w:rsidRPr="00043EEF" w:rsidRDefault="006B623E" w:rsidP="006B623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32B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A3714A" wp14:editId="0E4D4E90">
                <wp:simplePos x="0" y="0"/>
                <wp:positionH relativeFrom="column">
                  <wp:posOffset>1899064</wp:posOffset>
                </wp:positionH>
                <wp:positionV relativeFrom="paragraph">
                  <wp:posOffset>324706</wp:posOffset>
                </wp:positionV>
                <wp:extent cx="431469" cy="278130"/>
                <wp:effectExtent l="457200" t="0" r="26035" b="121920"/>
                <wp:wrapNone/>
                <wp:docPr id="28" name="Toelichting met 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69" cy="278130"/>
                        </a:xfrm>
                        <a:prstGeom prst="wedgeRoundRectCallout">
                          <a:avLst>
                            <a:gd name="adj1" fmla="val -150241"/>
                            <a:gd name="adj2" fmla="val 82949"/>
                            <a:gd name="adj3" fmla="val 16667"/>
                          </a:avLst>
                        </a:prstGeom>
                        <a:solidFill>
                          <a:srgbClr val="9BBB5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FE3CD" w14:textId="1FA1EDEF" w:rsidR="0011158C" w:rsidRPr="00043EEF" w:rsidRDefault="0011158C" w:rsidP="0011158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2" style="position:absolute;margin-left:149.55pt;margin-top:25.55pt;width:33.95pt;height:2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" adj="-21652,28717" fillcolor="#9bbb59" strokecolor="windowText">
                <v:textbox>
                  <w:txbxContent>
                    <w:p w14:paraId="4CEFE3CD" w14:textId="1FA1EDEF" w:rsidR="0011158C" w:rsidRPr="00043EEF" w:rsidRDefault="0011158C" w:rsidP="0011158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60D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685DA5" wp14:editId="76EDC17A">
                <wp:simplePos x="0" y="0"/>
                <wp:positionH relativeFrom="column">
                  <wp:posOffset>6471064</wp:posOffset>
                </wp:positionH>
                <wp:positionV relativeFrom="paragraph">
                  <wp:posOffset>1024421</wp:posOffset>
                </wp:positionV>
                <wp:extent cx="9144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2240B" w14:textId="77777777" w:rsidR="00C060D7" w:rsidRDefault="00C060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509.55pt;margin-top:80.65pt;width:1in;height:1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" fillcolor="white [3201]" strokeweight=".5pt">
                <v:textbox>
                  <w:txbxContent>
                    <w:p w14:paraId="25D2240B" w14:textId="77777777" w:rsidR="00C060D7" w:rsidRDefault="00C060D7"/>
                  </w:txbxContent>
                </v:textbox>
              </v:shape>
            </w:pict>
          </mc:Fallback>
        </mc:AlternateContent>
      </w:r>
      <w:r w:rsidR="00C060D7">
        <w:rPr>
          <w:noProof/>
        </w:rPr>
        <w:drawing>
          <wp:inline distT="0" distB="0" distL="0" distR="0" wp14:anchorId="1B8AFB3D" wp14:editId="3B014051">
            <wp:extent cx="4690889" cy="5645426"/>
            <wp:effectExtent l="133350" t="114300" r="147955" b="165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00054" cy="56564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8151E0" w14:textId="422A62BA" w:rsidR="00C060D7" w:rsidRDefault="006B623E">
      <w:r>
        <w:t xml:space="preserve">Dit scherm bestaat uit verschillende delen: </w:t>
      </w:r>
    </w:p>
    <w:p w14:paraId="6257AD1B" w14:textId="5898DABF" w:rsidR="0011158C" w:rsidRDefault="0011158C" w:rsidP="006B623E">
      <w:pPr>
        <w:pStyle w:val="Lijstalinea"/>
        <w:numPr>
          <w:ilvl w:val="0"/>
          <w:numId w:val="19"/>
        </w:numPr>
      </w:pPr>
      <w:r>
        <w:t xml:space="preserve">Hier kan de opleiding worden vastgelegd waar de notitie betrekking op heeft. </w:t>
      </w:r>
    </w:p>
    <w:p w14:paraId="25B620E2" w14:textId="0600FE0F" w:rsidR="0011158C" w:rsidRDefault="0011158C" w:rsidP="0011158C">
      <w:pPr>
        <w:pStyle w:val="Lijstalinea"/>
        <w:numPr>
          <w:ilvl w:val="0"/>
          <w:numId w:val="19"/>
        </w:numPr>
      </w:pPr>
      <w:r>
        <w:t xml:space="preserve">Hier dient het onderwerp van de notitie te worden vastgelegd. </w:t>
      </w:r>
    </w:p>
    <w:p w14:paraId="56DB9D32" w14:textId="12796838" w:rsidR="006B623E" w:rsidRDefault="006B623E" w:rsidP="006B623E">
      <w:pPr>
        <w:pStyle w:val="Lijstalinea"/>
        <w:numPr>
          <w:ilvl w:val="0"/>
          <w:numId w:val="19"/>
        </w:numPr>
      </w:pPr>
      <w:r>
        <w:t xml:space="preserve">Hier kan de notitie getypt worden. Eventueel kan er gebruik worden gemaakt van tekstopmaak. </w:t>
      </w:r>
    </w:p>
    <w:p w14:paraId="4B432A4B" w14:textId="19CF3346" w:rsidR="006B623E" w:rsidRDefault="006B623E" w:rsidP="006B623E">
      <w:pPr>
        <w:pStyle w:val="Lijstalinea"/>
        <w:numPr>
          <w:ilvl w:val="0"/>
          <w:numId w:val="19"/>
        </w:numPr>
      </w:pPr>
      <w:r>
        <w:t xml:space="preserve">Hier kan een bijlage worden toegevoegd aan de notitie. </w:t>
      </w:r>
    </w:p>
    <w:p w14:paraId="77904C04" w14:textId="0CB41FEA" w:rsidR="0011158C" w:rsidRDefault="006B623E" w:rsidP="006B623E">
      <w:pPr>
        <w:pStyle w:val="Lijstalinea"/>
        <w:numPr>
          <w:ilvl w:val="0"/>
          <w:numId w:val="19"/>
        </w:numPr>
      </w:pPr>
      <w:r>
        <w:t>Hier moet het type notitie worden vastgelegd.</w:t>
      </w:r>
      <w:r w:rsidR="0057139D">
        <w:t xml:space="preserve"> Op basis van rechten </w:t>
      </w:r>
      <w:r w:rsidR="002808A6">
        <w:t>kan er</w:t>
      </w:r>
      <w:r w:rsidR="0057139D">
        <w:t xml:space="preserve"> maar eentje </w:t>
      </w:r>
      <w:r w:rsidR="002808A6">
        <w:t>gekozen worden</w:t>
      </w:r>
      <w:r w:rsidR="0057139D">
        <w:t>.</w:t>
      </w:r>
      <w:r>
        <w:t xml:space="preserve"> </w:t>
      </w:r>
      <w:r w:rsidR="0011158C">
        <w:t xml:space="preserve"> Op dit moment kennen we de volgende notitietypen: </w:t>
      </w:r>
    </w:p>
    <w:p w14:paraId="2E3D5482" w14:textId="0A674866" w:rsidR="0011158C" w:rsidRDefault="0011158C" w:rsidP="0011158C">
      <w:pPr>
        <w:pStyle w:val="Lijstalinea"/>
        <w:numPr>
          <w:ilvl w:val="1"/>
          <w:numId w:val="19"/>
        </w:numPr>
      </w:pPr>
      <w:r>
        <w:t xml:space="preserve">‘Studieadviseurs’ </w:t>
      </w:r>
      <w:r w:rsidR="00E06D51">
        <w:t>.</w:t>
      </w:r>
    </w:p>
    <w:p w14:paraId="1C94A53D" w14:textId="07E3C629" w:rsidR="00E06D51" w:rsidRDefault="00E06D51" w:rsidP="00E06D51">
      <w:pPr>
        <w:pStyle w:val="Lijstalinea"/>
        <w:numPr>
          <w:ilvl w:val="2"/>
          <w:numId w:val="19"/>
        </w:numPr>
      </w:pPr>
      <w:r>
        <w:t>De notitie wordt gedeeld met de studieadviseurs van uw faculteit.</w:t>
      </w:r>
    </w:p>
    <w:p w14:paraId="0094D583" w14:textId="77777777" w:rsidR="0011158C" w:rsidRDefault="0011158C" w:rsidP="0011158C">
      <w:pPr>
        <w:pStyle w:val="Lijstalinea"/>
        <w:numPr>
          <w:ilvl w:val="1"/>
          <w:numId w:val="19"/>
        </w:numPr>
      </w:pPr>
      <w:r>
        <w:t>Mentoren EWI;</w:t>
      </w:r>
    </w:p>
    <w:p w14:paraId="7372CFD1" w14:textId="48DC9FCD" w:rsidR="00E06D51" w:rsidRDefault="00E06D51" w:rsidP="00E06D51">
      <w:pPr>
        <w:pStyle w:val="Lijstalinea"/>
        <w:numPr>
          <w:ilvl w:val="2"/>
          <w:numId w:val="19"/>
        </w:numPr>
      </w:pPr>
      <w:r>
        <w:t xml:space="preserve">De notitie wordt gedeeld met de </w:t>
      </w:r>
      <w:r w:rsidR="0057139D">
        <w:t>mentoren van uw faculteit (Alleen EWI)</w:t>
      </w:r>
    </w:p>
    <w:p w14:paraId="7AA1F361" w14:textId="0356FA93" w:rsidR="006B623E" w:rsidRDefault="006B623E" w:rsidP="006B623E">
      <w:pPr>
        <w:pStyle w:val="Lijstalinea"/>
        <w:numPr>
          <w:ilvl w:val="0"/>
          <w:numId w:val="19"/>
        </w:numPr>
      </w:pPr>
      <w:r>
        <w:t xml:space="preserve">In het veld er onder, ‘ Notitie wordt gedeeld met’ wordt getoond </w:t>
      </w:r>
      <w:r w:rsidR="008242E2">
        <w:t xml:space="preserve">met </w:t>
      </w:r>
      <w:r w:rsidR="008242E2">
        <w:rPr>
          <w:i/>
        </w:rPr>
        <w:t xml:space="preserve">welke collega’s </w:t>
      </w:r>
      <w:r w:rsidR="008242E2">
        <w:t xml:space="preserve">de notitie vervolgens gedeeld wordt. </w:t>
      </w:r>
      <w:r w:rsidR="0011158C">
        <w:t xml:space="preserve"> Dit is afhankelijk van </w:t>
      </w:r>
      <w:r w:rsidR="002808A6">
        <w:t>het</w:t>
      </w:r>
      <w:r w:rsidR="0011158C">
        <w:t xml:space="preserve"> gekozen notitietype.</w:t>
      </w:r>
    </w:p>
    <w:p w14:paraId="2703765E" w14:textId="4AE0CC57" w:rsidR="008242E2" w:rsidRDefault="008242E2" w:rsidP="006B623E">
      <w:pPr>
        <w:pStyle w:val="Lijstalinea"/>
        <w:numPr>
          <w:ilvl w:val="0"/>
          <w:numId w:val="19"/>
        </w:numPr>
      </w:pPr>
      <w:r>
        <w:t xml:space="preserve">Geef hier aan of notitie zichtbaar is voor de student. </w:t>
      </w:r>
    </w:p>
    <w:p w14:paraId="42F8A1BF" w14:textId="6BCC6054" w:rsidR="0011158C" w:rsidRDefault="002808A6" w:rsidP="006B623E">
      <w:pPr>
        <w:pStyle w:val="Lijstalinea"/>
        <w:numPr>
          <w:ilvl w:val="0"/>
          <w:numId w:val="19"/>
        </w:numPr>
      </w:pPr>
      <w:r>
        <w:t>Klik</w:t>
      </w:r>
      <w:r w:rsidR="0011158C">
        <w:t xml:space="preserve"> op</w:t>
      </w:r>
      <w:r>
        <w:t xml:space="preserve"> de button [</w:t>
      </w:r>
      <w:r w:rsidR="0011158C">
        <w:t>Opslaan</w:t>
      </w:r>
      <w:r>
        <w:t>]</w:t>
      </w:r>
      <w:r w:rsidR="0011158C">
        <w:t xml:space="preserve"> om de notitie op te slaan. </w:t>
      </w:r>
    </w:p>
    <w:p w14:paraId="64AA54FB" w14:textId="77777777" w:rsidR="0011158C" w:rsidRDefault="0011158C" w:rsidP="0011158C"/>
    <w:p w14:paraId="3CF8A078" w14:textId="77777777" w:rsidR="00A67BCA" w:rsidRPr="00A67BCA" w:rsidRDefault="00A67BCA"/>
    <w:p w14:paraId="3CF8A079" w14:textId="0579ABCF" w:rsidR="00B900A0" w:rsidRPr="00CA1ADD" w:rsidRDefault="00A67BCA">
      <w:pPr>
        <w:rPr>
          <w:b/>
        </w:rPr>
      </w:pPr>
      <w:r>
        <w:rPr>
          <w:b/>
          <w:u w:val="single"/>
        </w:rPr>
        <w:t>D</w:t>
      </w:r>
      <w:r w:rsidRPr="00A67BCA">
        <w:rPr>
          <w:b/>
          <w:u w:val="single"/>
        </w:rPr>
        <w:t>efaultwaarde vastleggen voor de autorisaties</w:t>
      </w:r>
      <w:r>
        <w:rPr>
          <w:b/>
          <w:u w:val="single"/>
        </w:rPr>
        <w:t xml:space="preserve"> </w:t>
      </w:r>
      <w:r w:rsidR="00CA1ADD">
        <w:rPr>
          <w:b/>
        </w:rPr>
        <w:t xml:space="preserve"> </w:t>
      </w:r>
      <w:r w:rsidRPr="00CA1ADD">
        <w:rPr>
          <w:b/>
        </w:rPr>
        <w:t xml:space="preserve"> </w:t>
      </w:r>
      <w:r w:rsidR="00CA1ADD" w:rsidRPr="00CA1ADD">
        <w:rPr>
          <w:b/>
        </w:rPr>
        <w:t xml:space="preserve"> </w:t>
      </w:r>
      <w:r w:rsidRPr="00CA1ADD">
        <w:t xml:space="preserve">(door </w:t>
      </w:r>
      <w:r w:rsidR="005479B9">
        <w:t>de medewerker</w:t>
      </w:r>
      <w:r w:rsidRPr="00CA1ADD">
        <w:t xml:space="preserve"> zelf  vast te leggen)</w:t>
      </w:r>
    </w:p>
    <w:p w14:paraId="3CF8A07A" w14:textId="77777777" w:rsidR="00A67BCA" w:rsidRDefault="00A67BCA">
      <w:pPr>
        <w:rPr>
          <w:b/>
          <w:u w:val="single"/>
        </w:rPr>
      </w:pPr>
    </w:p>
    <w:p w14:paraId="096EEE34" w14:textId="1C49B4F7" w:rsidR="0057139D" w:rsidRPr="0057139D" w:rsidRDefault="0057139D">
      <w:r>
        <w:t xml:space="preserve">Om niet bij elke notitie opnieuw het notitietype te hoeven kiezen of de zichtbaarheid voor studenten te hoeven vastleggen, kan je ‘standaardwaarden vastleggen. Zeer handig, want dit scheelt </w:t>
      </w:r>
      <w:r w:rsidR="005479B9">
        <w:t xml:space="preserve">een aantal </w:t>
      </w:r>
      <w:r>
        <w:t xml:space="preserve">muisklikken. </w:t>
      </w:r>
    </w:p>
    <w:p w14:paraId="16334411" w14:textId="73F309C8" w:rsidR="0057139D" w:rsidRDefault="0057139D"/>
    <w:p w14:paraId="42150719" w14:textId="719A88F1" w:rsidR="00E15D0B" w:rsidRDefault="00A67BCA">
      <w:r w:rsidRPr="00A67BCA">
        <w:t xml:space="preserve">Dit </w:t>
      </w:r>
      <w:r w:rsidR="0057139D">
        <w:t>dient</w:t>
      </w:r>
      <w:r w:rsidRPr="00A67BCA">
        <w:t xml:space="preserve"> </w:t>
      </w:r>
      <w:r w:rsidR="0057139D">
        <w:t>eenmalig te worden vastgelegd.</w:t>
      </w:r>
      <w:r w:rsidR="00E15D0B">
        <w:t xml:space="preserve"> Klik daartoe op je naam</w:t>
      </w:r>
      <w:r w:rsidR="005479B9">
        <w:t xml:space="preserve"> in de bovenste menubalk </w:t>
      </w:r>
      <w:r w:rsidR="00E15D0B">
        <w:t xml:space="preserve">en </w:t>
      </w:r>
      <w:r w:rsidR="005479B9">
        <w:t xml:space="preserve">klik vervolgens </w:t>
      </w:r>
      <w:r w:rsidR="00E15D0B">
        <w:t xml:space="preserve"> op </w:t>
      </w:r>
      <w:r w:rsidR="005479B9">
        <w:t>[</w:t>
      </w:r>
      <w:r w:rsidR="00E15D0B">
        <w:t>mijn gegevens</w:t>
      </w:r>
      <w:r w:rsidR="005479B9">
        <w:t>]</w:t>
      </w:r>
      <w:r w:rsidR="00E15D0B">
        <w:t xml:space="preserve">. </w:t>
      </w:r>
    </w:p>
    <w:p w14:paraId="0AB98C49" w14:textId="351932BE" w:rsidR="00E15D0B" w:rsidRDefault="00E15D0B"/>
    <w:p w14:paraId="35641991" w14:textId="22BC75AC" w:rsidR="00602F8C" w:rsidRDefault="005479B9">
      <w:r>
        <w:rPr>
          <w:noProof/>
        </w:rPr>
        <w:drawing>
          <wp:anchor distT="0" distB="0" distL="114300" distR="114300" simplePos="0" relativeHeight="251736064" behindDoc="1" locked="0" layoutInCell="1" allowOverlap="1" wp14:anchorId="5CC85CEB" wp14:editId="184266B4">
            <wp:simplePos x="0" y="0"/>
            <wp:positionH relativeFrom="column">
              <wp:posOffset>-1905</wp:posOffset>
            </wp:positionH>
            <wp:positionV relativeFrom="paragraph">
              <wp:posOffset>146050</wp:posOffset>
            </wp:positionV>
            <wp:extent cx="2170430" cy="1863090"/>
            <wp:effectExtent l="0" t="0" r="1270" b="381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8" b="68816"/>
                    <a:stretch/>
                  </pic:blipFill>
                  <pic:spPr bwMode="auto">
                    <a:xfrm>
                      <a:off x="0" y="0"/>
                      <a:ext cx="2170430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5A71E" w14:textId="27DAC6A2" w:rsidR="00602F8C" w:rsidRDefault="00602F8C"/>
    <w:p w14:paraId="7230722F" w14:textId="77777777" w:rsidR="00E15D0B" w:rsidRDefault="00E15D0B"/>
    <w:p w14:paraId="4799568E" w14:textId="77777777" w:rsidR="00E15D0B" w:rsidRDefault="00E15D0B"/>
    <w:p w14:paraId="609A6B90" w14:textId="50847186" w:rsidR="00E15D0B" w:rsidRDefault="005479B9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677A72" wp14:editId="0403F1C8">
                <wp:simplePos x="0" y="0"/>
                <wp:positionH relativeFrom="column">
                  <wp:posOffset>-332740</wp:posOffset>
                </wp:positionH>
                <wp:positionV relativeFrom="paragraph">
                  <wp:posOffset>136525</wp:posOffset>
                </wp:positionV>
                <wp:extent cx="196850" cy="473075"/>
                <wp:effectExtent l="14287" t="61913" r="26988" b="26987"/>
                <wp:wrapNone/>
                <wp:docPr id="18" name="PIJL-OMHOO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7412">
                          <a:off x="0" y="0"/>
                          <a:ext cx="196850" cy="4730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18" o:spid="_x0000_s1026" type="#_x0000_t68" style="position:absolute;margin-left:-26.2pt;margin-top:10.75pt;width:15.5pt;height:37.25pt;rotation:-513648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" adj="4494" fillcolor="window" strokecolor="red" strokeweight="2pt"/>
            </w:pict>
          </mc:Fallback>
        </mc:AlternateContent>
      </w:r>
    </w:p>
    <w:p w14:paraId="18FA5AAD" w14:textId="26A04124" w:rsidR="005479B9" w:rsidRDefault="005479B9"/>
    <w:p w14:paraId="30C592DF" w14:textId="77777777" w:rsidR="005479B9" w:rsidRDefault="005479B9"/>
    <w:p w14:paraId="674C0CBA" w14:textId="77777777" w:rsidR="005479B9" w:rsidRDefault="005479B9"/>
    <w:p w14:paraId="055DB404" w14:textId="77777777" w:rsidR="005479B9" w:rsidRDefault="005479B9"/>
    <w:p w14:paraId="2EB22AB4" w14:textId="77777777" w:rsidR="005479B9" w:rsidRDefault="005479B9"/>
    <w:p w14:paraId="4566A1ED" w14:textId="42F5D816" w:rsidR="005479B9" w:rsidRDefault="005479B9"/>
    <w:p w14:paraId="782783DC" w14:textId="174CF3BF" w:rsidR="005479B9" w:rsidRDefault="005479B9"/>
    <w:p w14:paraId="649F52D6" w14:textId="77777777" w:rsidR="005479B9" w:rsidRDefault="005479B9"/>
    <w:p w14:paraId="57DC813B" w14:textId="77777777" w:rsidR="005479B9" w:rsidRDefault="005479B9"/>
    <w:p w14:paraId="74221427" w14:textId="415686DB" w:rsidR="005479B9" w:rsidRDefault="005479B9">
      <w:r>
        <w:t>Het onderstaande scherm wordt geopend.</w:t>
      </w:r>
    </w:p>
    <w:p w14:paraId="2C15650C" w14:textId="77777777" w:rsidR="005479B9" w:rsidRDefault="005479B9"/>
    <w:p w14:paraId="6328EE8E" w14:textId="5B777754" w:rsidR="005479B9" w:rsidRDefault="001908E2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29A656" wp14:editId="7ADCE984">
                <wp:simplePos x="0" y="0"/>
                <wp:positionH relativeFrom="column">
                  <wp:posOffset>4014111</wp:posOffset>
                </wp:positionH>
                <wp:positionV relativeFrom="paragraph">
                  <wp:posOffset>1083642</wp:posOffset>
                </wp:positionV>
                <wp:extent cx="970059" cy="45719"/>
                <wp:effectExtent l="0" t="0" r="20955" b="1206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3" o:spid="_x0000_s1026" style="position:absolute;margin-left:316.05pt;margin-top:85.35pt;width:76.4pt;height: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5479B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045E76" wp14:editId="38246179">
                <wp:simplePos x="0" y="0"/>
                <wp:positionH relativeFrom="column">
                  <wp:posOffset>1664586</wp:posOffset>
                </wp:positionH>
                <wp:positionV relativeFrom="paragraph">
                  <wp:posOffset>1086265</wp:posOffset>
                </wp:positionV>
                <wp:extent cx="695654" cy="45719"/>
                <wp:effectExtent l="0" t="0" r="28575" b="1206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5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2" o:spid="_x0000_s1026" style="position:absolute;margin-left:131.05pt;margin-top:85.55pt;width:54.8pt;height:3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5479B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8B4AF5" wp14:editId="56858FA6">
                <wp:simplePos x="0" y="0"/>
                <wp:positionH relativeFrom="column">
                  <wp:posOffset>1314450</wp:posOffset>
                </wp:positionH>
                <wp:positionV relativeFrom="paragraph">
                  <wp:posOffset>637540</wp:posOffset>
                </wp:positionV>
                <wp:extent cx="196850" cy="473075"/>
                <wp:effectExtent l="14287" t="61913" r="26988" b="26987"/>
                <wp:wrapNone/>
                <wp:docPr id="20" name="PIJL-OMHOO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7412">
                          <a:off x="0" y="0"/>
                          <a:ext cx="196850" cy="4730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20" o:spid="_x0000_s1026" type="#_x0000_t68" style="position:absolute;margin-left:103.5pt;margin-top:50.2pt;width:15.5pt;height:37.25pt;rotation:-513648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" adj="4494" fillcolor="window" strokecolor="red" strokeweight="2pt"/>
            </w:pict>
          </mc:Fallback>
        </mc:AlternateContent>
      </w:r>
      <w:r w:rsidR="005479B9">
        <w:rPr>
          <w:noProof/>
        </w:rPr>
        <w:drawing>
          <wp:inline distT="0" distB="0" distL="0" distR="0" wp14:anchorId="66C964C0" wp14:editId="0133AEE6">
            <wp:extent cx="5239910" cy="1590468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5097" cy="1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95651" w14:textId="77777777" w:rsidR="005479B9" w:rsidRDefault="005479B9"/>
    <w:p w14:paraId="66C4876D" w14:textId="4F5524DD" w:rsidR="005479B9" w:rsidRDefault="00E15D0B">
      <w:r>
        <w:t xml:space="preserve">Klik vervolgens op </w:t>
      </w:r>
      <w:r w:rsidR="005479B9">
        <w:t>[</w:t>
      </w:r>
      <w:r>
        <w:t>instellingen</w:t>
      </w:r>
      <w:r w:rsidR="005479B9">
        <w:t xml:space="preserve">] </w:t>
      </w:r>
    </w:p>
    <w:p w14:paraId="10740C0D" w14:textId="77777777" w:rsidR="005479B9" w:rsidRDefault="005479B9"/>
    <w:p w14:paraId="4CFE2806" w14:textId="07F769CA" w:rsidR="005479B9" w:rsidRDefault="005479B9">
      <w:r>
        <w:t>Het onderstaande scherm wordt geopend.</w:t>
      </w:r>
    </w:p>
    <w:p w14:paraId="31B2F28A" w14:textId="77777777" w:rsidR="005479B9" w:rsidRDefault="005479B9"/>
    <w:p w14:paraId="45DD5197" w14:textId="54109902" w:rsidR="00E15D0B" w:rsidRDefault="001908E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CBE3FF" wp14:editId="6C1296F4">
                <wp:simplePos x="0" y="0"/>
                <wp:positionH relativeFrom="column">
                  <wp:posOffset>615688</wp:posOffset>
                </wp:positionH>
                <wp:positionV relativeFrom="paragraph">
                  <wp:posOffset>1017063</wp:posOffset>
                </wp:positionV>
                <wp:extent cx="196850" cy="473075"/>
                <wp:effectExtent l="33337" t="42863" r="0" b="26987"/>
                <wp:wrapNone/>
                <wp:docPr id="26" name="PIJL-OMHOO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8851">
                          <a:off x="0" y="0"/>
                          <a:ext cx="196850" cy="4730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26" o:spid="_x0000_s1026" type="#_x0000_t68" style="position:absolute;margin-left:48.5pt;margin-top:80.1pt;width:15.5pt;height:37.25pt;rotation:5645764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" adj="4494" fillcolor="window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B4AF8C" wp14:editId="1BCAD156">
                <wp:simplePos x="0" y="0"/>
                <wp:positionH relativeFrom="column">
                  <wp:posOffset>5593260</wp:posOffset>
                </wp:positionH>
                <wp:positionV relativeFrom="paragraph">
                  <wp:posOffset>205975</wp:posOffset>
                </wp:positionV>
                <wp:extent cx="196850" cy="473075"/>
                <wp:effectExtent l="14287" t="61913" r="26988" b="26987"/>
                <wp:wrapNone/>
                <wp:docPr id="25" name="PIJL-OMHOO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7412">
                          <a:off x="0" y="0"/>
                          <a:ext cx="196850" cy="4730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25" o:spid="_x0000_s1026" type="#_x0000_t68" style="position:absolute;margin-left:440.4pt;margin-top:16.2pt;width:15.5pt;height:37.25pt;rotation:-513648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" adj="4494" fillcolor="window" strokecolor="red" strokeweight="2pt"/>
            </w:pict>
          </mc:Fallback>
        </mc:AlternateContent>
      </w:r>
      <w:r w:rsidR="00E15D0B">
        <w:rPr>
          <w:noProof/>
        </w:rPr>
        <w:drawing>
          <wp:inline distT="0" distB="0" distL="0" distR="0" wp14:anchorId="2DA13685" wp14:editId="2E847F2C">
            <wp:extent cx="5760720" cy="179693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06E3" w14:textId="77777777" w:rsidR="00602F8C" w:rsidRDefault="00602F8C"/>
    <w:p w14:paraId="1F1D5552" w14:textId="3A76DC1A" w:rsidR="00E15D0B" w:rsidRDefault="001908E2">
      <w:r>
        <w:t>Klik op de button [wijzig]  om de eventueel aangevinkte</w:t>
      </w:r>
      <w:r w:rsidR="002F5F8C">
        <w:t xml:space="preserve"> standaarwaarden van de notities </w:t>
      </w:r>
      <w:r>
        <w:t>op te slaan</w:t>
      </w:r>
      <w:r w:rsidR="002F5F8C">
        <w:t xml:space="preserve">.  </w:t>
      </w:r>
    </w:p>
    <w:p w14:paraId="12B75D25" w14:textId="77777777" w:rsidR="00E15D0B" w:rsidRDefault="00E15D0B"/>
    <w:p w14:paraId="3CF8A0B5" w14:textId="06934968" w:rsidR="002E7863" w:rsidRDefault="001A2E6E" w:rsidP="002F5F8C">
      <w:pPr>
        <w:rPr>
          <w:b/>
          <w:sz w:val="24"/>
          <w:szCs w:val="24"/>
          <w:u w:val="single"/>
        </w:rPr>
      </w:pPr>
      <w:r w:rsidRPr="001A2E6E">
        <w:rPr>
          <w:b/>
          <w:sz w:val="24"/>
          <w:szCs w:val="24"/>
          <w:u w:val="single"/>
        </w:rPr>
        <w:lastRenderedPageBreak/>
        <w:t>Printen Overzicht</w:t>
      </w:r>
      <w:r>
        <w:rPr>
          <w:b/>
          <w:sz w:val="24"/>
          <w:szCs w:val="24"/>
          <w:u w:val="single"/>
        </w:rPr>
        <w:t xml:space="preserve"> notities</w:t>
      </w:r>
      <w:r w:rsidR="002F5F8C">
        <w:rPr>
          <w:b/>
          <w:sz w:val="24"/>
          <w:szCs w:val="24"/>
          <w:u w:val="single"/>
        </w:rPr>
        <w:t xml:space="preserve"> student</w:t>
      </w:r>
    </w:p>
    <w:p w14:paraId="5A16A5B4" w14:textId="77777777" w:rsidR="002F5F8C" w:rsidRDefault="002F5F8C" w:rsidP="0049764D"/>
    <w:p w14:paraId="3CF8A0B6" w14:textId="7B35D80F" w:rsidR="002E7863" w:rsidRDefault="002F5F8C" w:rsidP="0049764D">
      <w:r>
        <w:t xml:space="preserve">Het is ook mogelijk om </w:t>
      </w:r>
      <w:r w:rsidRPr="000B1CD6">
        <w:rPr>
          <w:highlight w:val="yellow"/>
        </w:rPr>
        <w:t>per student</w:t>
      </w:r>
      <w:r>
        <w:t xml:space="preserve"> een totaaloverzicht van de notities te printen. </w:t>
      </w:r>
    </w:p>
    <w:p w14:paraId="3D863F44" w14:textId="77777777" w:rsidR="000B1CD6" w:rsidRDefault="000B1CD6" w:rsidP="0049764D"/>
    <w:p w14:paraId="3C6E7B6C" w14:textId="3E228124" w:rsidR="002F5F8C" w:rsidRDefault="002F5F8C" w:rsidP="0049764D">
      <w:r>
        <w:t>Klik</w:t>
      </w:r>
      <w:r w:rsidR="000B1CD6">
        <w:t xml:space="preserve"> op [ . . . ]</w:t>
      </w:r>
      <w:r>
        <w:t xml:space="preserve"> in het zelfde scherm waar notities kunnen worden vastgelegd </w:t>
      </w:r>
    </w:p>
    <w:p w14:paraId="07A75BC0" w14:textId="77777777" w:rsidR="000B1CD6" w:rsidRDefault="000B1CD6" w:rsidP="0049764D"/>
    <w:p w14:paraId="5BAEACDC" w14:textId="02AD72F2" w:rsidR="002F5F8C" w:rsidRDefault="000B1CD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02278E" wp14:editId="33BEE4B1">
                <wp:simplePos x="0" y="0"/>
                <wp:positionH relativeFrom="column">
                  <wp:posOffset>4737321</wp:posOffset>
                </wp:positionH>
                <wp:positionV relativeFrom="paragraph">
                  <wp:posOffset>197706</wp:posOffset>
                </wp:positionV>
                <wp:extent cx="196850" cy="570592"/>
                <wp:effectExtent l="152400" t="0" r="127000" b="0"/>
                <wp:wrapNone/>
                <wp:docPr id="31" name="PIJL-OMHOO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3754">
                          <a:off x="0" y="0"/>
                          <a:ext cx="196850" cy="570592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31" o:spid="_x0000_s1026" type="#_x0000_t68" style="position:absolute;margin-left:373pt;margin-top:15.55pt;width:15.5pt;height:44.95pt;rotation:9102682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" adj="3726" fillcolor="window" strokecolor="red" strokeweight="2pt"/>
            </w:pict>
          </mc:Fallback>
        </mc:AlternateContent>
      </w:r>
      <w:r w:rsidR="002F5F8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C69565" wp14:editId="4910166D">
                <wp:simplePos x="0" y="0"/>
                <wp:positionH relativeFrom="column">
                  <wp:posOffset>4658167</wp:posOffset>
                </wp:positionH>
                <wp:positionV relativeFrom="paragraph">
                  <wp:posOffset>282050</wp:posOffset>
                </wp:positionV>
                <wp:extent cx="326003" cy="389614"/>
                <wp:effectExtent l="0" t="0" r="55245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89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66.8pt;margin-top:22.2pt;width:25.65pt;height:3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F5F8C">
        <w:rPr>
          <w:noProof/>
        </w:rPr>
        <w:drawing>
          <wp:inline distT="0" distB="0" distL="0" distR="0" wp14:anchorId="6FEC5AC2" wp14:editId="1EE23934">
            <wp:extent cx="5760720" cy="2186452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2A2D" w14:textId="65A8C7A5" w:rsidR="000B1CD6" w:rsidRDefault="000B1CD6"/>
    <w:p w14:paraId="2F020F5D" w14:textId="45591995" w:rsidR="000B1CD6" w:rsidRDefault="000B1CD6" w:rsidP="000B1CD6">
      <w:r>
        <w:t xml:space="preserve">Klik op  [ Afdrukken notitie] </w:t>
      </w:r>
    </w:p>
    <w:p w14:paraId="37417816" w14:textId="77777777" w:rsidR="000B1CD6" w:rsidRDefault="000B1CD6"/>
    <w:p w14:paraId="0E193BD0" w14:textId="741B4FC8" w:rsidR="000B1CD6" w:rsidRDefault="000B1CD6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C3CE54" wp14:editId="4E776937">
                <wp:simplePos x="0" y="0"/>
                <wp:positionH relativeFrom="column">
                  <wp:posOffset>1446281</wp:posOffset>
                </wp:positionH>
                <wp:positionV relativeFrom="paragraph">
                  <wp:posOffset>890628</wp:posOffset>
                </wp:positionV>
                <wp:extent cx="196850" cy="570230"/>
                <wp:effectExtent l="3810" t="72390" r="16510" b="92710"/>
                <wp:wrapNone/>
                <wp:docPr id="39" name="PIJL-OMHOO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37792">
                          <a:off x="0" y="0"/>
                          <a:ext cx="196850" cy="57023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39" o:spid="_x0000_s1026" type="#_x0000_t68" style="position:absolute;margin-left:113.9pt;margin-top:70.15pt;width:15.5pt;height:44.9pt;rotation:-727690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" adj="3728" fillcolor="window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428EE6D" wp14:editId="56D09A66">
            <wp:extent cx="2342857" cy="2123810"/>
            <wp:effectExtent l="0" t="0" r="635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C967" w14:textId="77777777" w:rsidR="002F5F8C" w:rsidRDefault="002F5F8C"/>
    <w:p w14:paraId="48EFFF25" w14:textId="2D509E6B" w:rsidR="000B1CD6" w:rsidRDefault="000B1CD6" w:rsidP="000B1CD6">
      <w:r>
        <w:t>Er wordt een PDF gegenereerd met alle notities die u mag zien</w:t>
      </w:r>
      <w:r w:rsidR="00412730">
        <w:t xml:space="preserve"> van deze student</w:t>
      </w:r>
      <w:r>
        <w:t xml:space="preserve">. </w:t>
      </w:r>
    </w:p>
    <w:p w14:paraId="06375089" w14:textId="77777777" w:rsidR="000B1CD6" w:rsidRDefault="000B1CD6"/>
    <w:p w14:paraId="108CE3FF" w14:textId="77777777" w:rsidR="00412730" w:rsidRDefault="00412730"/>
    <w:p w14:paraId="6F7AAF51" w14:textId="77777777" w:rsidR="00412730" w:rsidRDefault="00412730"/>
    <w:p w14:paraId="7D9437ED" w14:textId="45D0DA13" w:rsidR="002F5F8C" w:rsidRDefault="004127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Totaaalo</w:t>
      </w:r>
      <w:r w:rsidR="000E51F0" w:rsidRPr="001A2E6E">
        <w:rPr>
          <w:b/>
          <w:sz w:val="24"/>
          <w:szCs w:val="24"/>
          <w:u w:val="single"/>
        </w:rPr>
        <w:t>verzicht</w:t>
      </w:r>
      <w:r w:rsidR="000E51F0">
        <w:rPr>
          <w:b/>
          <w:sz w:val="24"/>
          <w:szCs w:val="24"/>
          <w:u w:val="single"/>
        </w:rPr>
        <w:t xml:space="preserve"> notities</w:t>
      </w:r>
    </w:p>
    <w:p w14:paraId="128383E6" w14:textId="7C782AA6" w:rsidR="000B1CD6" w:rsidRDefault="000B1CD6">
      <w:pPr>
        <w:rPr>
          <w:b/>
          <w:sz w:val="24"/>
          <w:szCs w:val="24"/>
          <w:u w:val="single"/>
        </w:rPr>
      </w:pPr>
    </w:p>
    <w:p w14:paraId="3D01CF0A" w14:textId="356FAA78" w:rsidR="000B1CD6" w:rsidRDefault="000E51F0" w:rsidP="0049764D">
      <w:r>
        <w:t xml:space="preserve">Het is mogelijk om een totaaloverzicht van alle </w:t>
      </w:r>
      <w:r w:rsidR="00412730">
        <w:t xml:space="preserve">gewenste </w:t>
      </w:r>
      <w:r>
        <w:t>notities te krijgen</w:t>
      </w:r>
      <w:r w:rsidR="00412730">
        <w:t xml:space="preserve"> waarvoor u geautoriseerd bent</w:t>
      </w:r>
      <w:r>
        <w:t xml:space="preserve">.  </w:t>
      </w:r>
    </w:p>
    <w:p w14:paraId="3A575755" w14:textId="77777777" w:rsidR="000B1CD6" w:rsidRDefault="000B1CD6" w:rsidP="0049764D"/>
    <w:p w14:paraId="0A0CD8DA" w14:textId="29092090" w:rsidR="00412730" w:rsidRDefault="00412730" w:rsidP="0049764D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955899" wp14:editId="5E32EA56">
                <wp:simplePos x="0" y="0"/>
                <wp:positionH relativeFrom="column">
                  <wp:posOffset>1724660</wp:posOffset>
                </wp:positionH>
                <wp:positionV relativeFrom="paragraph">
                  <wp:posOffset>252095</wp:posOffset>
                </wp:positionV>
                <wp:extent cx="196850" cy="570230"/>
                <wp:effectExtent l="22860" t="110490" r="0" b="111760"/>
                <wp:wrapNone/>
                <wp:docPr id="41" name="PIJL-OMHOO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5166">
                          <a:off x="0" y="0"/>
                          <a:ext cx="196850" cy="57023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41" o:spid="_x0000_s1026" type="#_x0000_t68" style="position:absolute;margin-left:135.8pt;margin-top:19.85pt;width:15.5pt;height:44.9pt;rotation:4036107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" adj="3728" fillcolor="window" strokecolor="red" strokeweight="2pt"/>
            </w:pict>
          </mc:Fallback>
        </mc:AlternateContent>
      </w:r>
      <w:r w:rsidRPr="004127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AACA3F" wp14:editId="0A1DA5B0">
            <wp:extent cx="3600000" cy="600000"/>
            <wp:effectExtent l="0" t="0" r="635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75D0" w14:textId="77777777" w:rsidR="000B1CD6" w:rsidRDefault="000B1CD6" w:rsidP="0049764D"/>
    <w:p w14:paraId="22248E7A" w14:textId="3AECF1C2" w:rsidR="00412730" w:rsidRDefault="00412730" w:rsidP="00412730">
      <w:r>
        <w:t>Klik op het [dasboard]</w:t>
      </w:r>
      <w:r w:rsidRPr="00412730">
        <w:rPr>
          <w:noProof/>
        </w:rPr>
        <w:t xml:space="preserve"> </w:t>
      </w:r>
    </w:p>
    <w:p w14:paraId="1E3316DF" w14:textId="77777777" w:rsidR="00412730" w:rsidRDefault="00412730" w:rsidP="0049764D"/>
    <w:p w14:paraId="6254BDA8" w14:textId="77777777" w:rsidR="00412730" w:rsidRDefault="00412730">
      <w:pPr>
        <w:rPr>
          <w:sz w:val="24"/>
          <w:szCs w:val="24"/>
        </w:rPr>
      </w:pPr>
    </w:p>
    <w:p w14:paraId="65E23970" w14:textId="77777777" w:rsidR="00412730" w:rsidRDefault="00412730">
      <w:pPr>
        <w:rPr>
          <w:sz w:val="24"/>
          <w:szCs w:val="24"/>
        </w:rPr>
      </w:pPr>
    </w:p>
    <w:p w14:paraId="32841AE3" w14:textId="2F037FB0" w:rsidR="000E51F0" w:rsidRDefault="0041273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BF6B1A" wp14:editId="3C4721D6">
                <wp:simplePos x="0" y="0"/>
                <wp:positionH relativeFrom="column">
                  <wp:posOffset>1185240</wp:posOffset>
                </wp:positionH>
                <wp:positionV relativeFrom="paragraph">
                  <wp:posOffset>469266</wp:posOffset>
                </wp:positionV>
                <wp:extent cx="196850" cy="570230"/>
                <wp:effectExtent l="0" t="110490" r="0" b="130810"/>
                <wp:wrapNone/>
                <wp:docPr id="42" name="PIJL-OMHOO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2971">
                          <a:off x="0" y="0"/>
                          <a:ext cx="196850" cy="57023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42" o:spid="_x0000_s1026" type="#_x0000_t68" style="position:absolute;margin-left:93.35pt;margin-top:36.95pt;width:15.5pt;height:44.9pt;rotation:-3492008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" adj="3728" fillcolor="window" strokecolor="red" strokeweight="2pt"/>
            </w:pict>
          </mc:Fallback>
        </mc:AlternateContent>
      </w:r>
      <w:r w:rsidR="000E51F0">
        <w:rPr>
          <w:noProof/>
        </w:rPr>
        <w:drawing>
          <wp:inline distT="0" distB="0" distL="0" distR="0" wp14:anchorId="6E56F66A" wp14:editId="0FB44B55">
            <wp:extent cx="4166484" cy="822938"/>
            <wp:effectExtent l="0" t="0" r="571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b="28103"/>
                    <a:stretch/>
                  </pic:blipFill>
                  <pic:spPr bwMode="auto">
                    <a:xfrm>
                      <a:off x="0" y="0"/>
                      <a:ext cx="4169361" cy="82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5874" w14:textId="77777777" w:rsidR="00412730" w:rsidRDefault="00412730" w:rsidP="00412730"/>
    <w:p w14:paraId="15A4F5BC" w14:textId="77777777" w:rsidR="00412730" w:rsidRDefault="00412730" w:rsidP="00412730">
      <w:r>
        <w:t>Klik op [student].</w:t>
      </w:r>
    </w:p>
    <w:p w14:paraId="12BAC3AA" w14:textId="033745D5" w:rsidR="00412730" w:rsidRDefault="00412730">
      <w:pPr>
        <w:rPr>
          <w:sz w:val="24"/>
          <w:szCs w:val="24"/>
        </w:rPr>
      </w:pPr>
    </w:p>
    <w:p w14:paraId="05EFC32F" w14:textId="7C8935CC" w:rsidR="00412730" w:rsidRDefault="004127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7A10F64C" wp14:editId="36E1CF6B">
            <wp:simplePos x="0" y="0"/>
            <wp:positionH relativeFrom="column">
              <wp:posOffset>-8255</wp:posOffset>
            </wp:positionH>
            <wp:positionV relativeFrom="paragraph">
              <wp:posOffset>19050</wp:posOffset>
            </wp:positionV>
            <wp:extent cx="274510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435" y="21222"/>
                <wp:lineTo x="21435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1F3E6" w14:textId="7A7EC069" w:rsidR="00412730" w:rsidRPr="000E51F0" w:rsidRDefault="0041273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D35FB2" wp14:editId="45DE7810">
                <wp:simplePos x="0" y="0"/>
                <wp:positionH relativeFrom="column">
                  <wp:posOffset>-466739</wp:posOffset>
                </wp:positionH>
                <wp:positionV relativeFrom="paragraph">
                  <wp:posOffset>129021</wp:posOffset>
                </wp:positionV>
                <wp:extent cx="196850" cy="570230"/>
                <wp:effectExtent l="0" t="110490" r="0" b="130810"/>
                <wp:wrapNone/>
                <wp:docPr id="43" name="PIJL-OMHOO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2971">
                          <a:off x="0" y="0"/>
                          <a:ext cx="196850" cy="57023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43" o:spid="_x0000_s1026" type="#_x0000_t68" style="position:absolute;margin-left:-36.75pt;margin-top:10.15pt;width:15.5pt;height:44.9pt;rotation:-3492008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" adj="3728" fillcolor="window" strokecolor="red" strokeweight="2pt"/>
            </w:pict>
          </mc:Fallback>
        </mc:AlternateContent>
      </w:r>
    </w:p>
    <w:p w14:paraId="726C4A50" w14:textId="6DCA14B4" w:rsidR="000E51F0" w:rsidRDefault="000E51F0"/>
    <w:p w14:paraId="6A0BD0E6" w14:textId="77777777" w:rsidR="00412730" w:rsidRDefault="00412730"/>
    <w:p w14:paraId="3C059AC7" w14:textId="77777777" w:rsidR="00412730" w:rsidRDefault="00412730"/>
    <w:p w14:paraId="4939B97D" w14:textId="57251D4A" w:rsidR="00412730" w:rsidRDefault="00412730"/>
    <w:p w14:paraId="01546691" w14:textId="0F7DD387" w:rsidR="000E51F0" w:rsidRDefault="00412730">
      <w:r>
        <w:t>Klik op [</w:t>
      </w:r>
      <w:r w:rsidR="000E51F0">
        <w:t>notities</w:t>
      </w:r>
      <w:r>
        <w:t>]</w:t>
      </w:r>
      <w:r w:rsidR="000E51F0">
        <w:t xml:space="preserve"> </w:t>
      </w:r>
    </w:p>
    <w:p w14:paraId="511F7422" w14:textId="32A1FB31" w:rsidR="000E51F0" w:rsidRDefault="000E51F0"/>
    <w:p w14:paraId="06EE50C3" w14:textId="45E1736E" w:rsidR="000E51F0" w:rsidRDefault="00AF6FB9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439567" wp14:editId="451DD342">
                <wp:simplePos x="0" y="0"/>
                <wp:positionH relativeFrom="column">
                  <wp:posOffset>1340707</wp:posOffset>
                </wp:positionH>
                <wp:positionV relativeFrom="paragraph">
                  <wp:posOffset>333595</wp:posOffset>
                </wp:positionV>
                <wp:extent cx="196850" cy="570230"/>
                <wp:effectExtent l="0" t="110490" r="0" b="130810"/>
                <wp:wrapNone/>
                <wp:docPr id="45" name="PIJL-OMHOO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2971">
                          <a:off x="0" y="0"/>
                          <a:ext cx="196850" cy="57023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45" o:spid="_x0000_s1026" type="#_x0000_t68" style="position:absolute;margin-left:105.55pt;margin-top:26.25pt;width:15.5pt;height:44.9pt;rotation:-3492008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" adj="3728" fillcolor="window" strokecolor="red" strokeweight="2pt"/>
            </w:pict>
          </mc:Fallback>
        </mc:AlternateContent>
      </w:r>
      <w:r w:rsidR="00412730">
        <w:rPr>
          <w:noProof/>
        </w:rPr>
        <w:drawing>
          <wp:inline distT="0" distB="0" distL="0" distR="0" wp14:anchorId="58D8C149" wp14:editId="37F8E7C8">
            <wp:extent cx="5941060" cy="2650928"/>
            <wp:effectExtent l="0" t="0" r="2540" b="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6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F26C" w14:textId="77777777" w:rsidR="000E51F0" w:rsidRDefault="000E51F0"/>
    <w:p w14:paraId="526C1A7F" w14:textId="774BDF35" w:rsidR="000E51F0" w:rsidRDefault="000E51F0">
      <w:r>
        <w:t xml:space="preserve">In dit scherm worden de notities gesorteerd op datum. </w:t>
      </w:r>
    </w:p>
    <w:p w14:paraId="1631D59B" w14:textId="77777777" w:rsidR="00412730" w:rsidRDefault="00412730"/>
    <w:p w14:paraId="4F40B735" w14:textId="77777777" w:rsidR="00412730" w:rsidRDefault="000E51F0">
      <w:r>
        <w:t xml:space="preserve">Middels </w:t>
      </w:r>
      <w:r w:rsidR="00412730">
        <w:t>het</w:t>
      </w:r>
      <w:r>
        <w:t xml:space="preserve"> selectiefilter kan worden gezocht </w:t>
      </w:r>
      <w:r w:rsidR="00412730">
        <w:t>op diverse</w:t>
      </w:r>
      <w:r>
        <w:t xml:space="preserve"> kenmerken.  </w:t>
      </w:r>
    </w:p>
    <w:p w14:paraId="7E785434" w14:textId="00C152FC" w:rsidR="000E51F0" w:rsidRDefault="000E51F0">
      <w:r>
        <w:t xml:space="preserve">Bijvoorbeeld of notities door u zijn aangemaakt, of op alle notities die u mag lezen. </w:t>
      </w:r>
    </w:p>
    <w:p w14:paraId="7E22FF60" w14:textId="77777777" w:rsidR="000E51F0" w:rsidRDefault="000E51F0"/>
    <w:p w14:paraId="25AE5C39" w14:textId="00025B5D" w:rsidR="000E51F0" w:rsidRDefault="00412730">
      <w:r>
        <w:rPr>
          <w:noProof/>
        </w:rPr>
        <w:t>Vul de filters in en klik op de button [ZOEKEN]</w:t>
      </w:r>
    </w:p>
    <w:p w14:paraId="2D14C648" w14:textId="77777777" w:rsidR="000E51F0" w:rsidRDefault="000E51F0"/>
    <w:p w14:paraId="571CC3C3" w14:textId="77777777" w:rsidR="003A2B4B" w:rsidRDefault="003A2B4B"/>
    <w:p w14:paraId="03C98D4F" w14:textId="36CF17E9" w:rsidR="000E51F0" w:rsidRPr="00602F8C" w:rsidRDefault="00B120E3">
      <w:pPr>
        <w:rPr>
          <w:b/>
          <w:sz w:val="24"/>
          <w:szCs w:val="24"/>
          <w:u w:val="single"/>
        </w:rPr>
      </w:pPr>
      <w:r w:rsidRPr="00602F8C">
        <w:rPr>
          <w:b/>
          <w:sz w:val="24"/>
          <w:szCs w:val="24"/>
          <w:u w:val="single"/>
        </w:rPr>
        <w:t xml:space="preserve">Nieuwe </w:t>
      </w:r>
      <w:r w:rsidR="00B255FA" w:rsidRPr="00602F8C">
        <w:rPr>
          <w:b/>
          <w:sz w:val="24"/>
          <w:szCs w:val="24"/>
          <w:u w:val="single"/>
        </w:rPr>
        <w:t>collega</w:t>
      </w:r>
      <w:r w:rsidR="00E45AE6">
        <w:rPr>
          <w:b/>
          <w:sz w:val="24"/>
          <w:szCs w:val="24"/>
          <w:u w:val="single"/>
        </w:rPr>
        <w:t xml:space="preserve"> studieadviseur</w:t>
      </w:r>
      <w:r w:rsidR="00B255FA" w:rsidRPr="00602F8C">
        <w:rPr>
          <w:b/>
          <w:sz w:val="24"/>
          <w:szCs w:val="24"/>
          <w:u w:val="single"/>
        </w:rPr>
        <w:t xml:space="preserve"> die Notities mag zien? </w:t>
      </w:r>
    </w:p>
    <w:p w14:paraId="017936D5" w14:textId="70641CB7" w:rsidR="00B120E3" w:rsidRDefault="00B255FA">
      <w:r>
        <w:t xml:space="preserve">Meld dit bij het hoofd O&amp;S. Het hoofd O&amp;S kan de juiste autorisatie aanvragen. </w:t>
      </w:r>
    </w:p>
    <w:p w14:paraId="552DF83B" w14:textId="77777777" w:rsidR="00B255FA" w:rsidRDefault="00B255FA"/>
    <w:p w14:paraId="5F98DF13" w14:textId="6DE672EC" w:rsidR="00B255FA" w:rsidRPr="00602F8C" w:rsidRDefault="00B255FA">
      <w:pPr>
        <w:rPr>
          <w:b/>
          <w:sz w:val="24"/>
          <w:szCs w:val="24"/>
          <w:u w:val="single"/>
        </w:rPr>
      </w:pPr>
      <w:r w:rsidRPr="00602F8C">
        <w:rPr>
          <w:b/>
          <w:sz w:val="24"/>
          <w:szCs w:val="24"/>
          <w:u w:val="single"/>
        </w:rPr>
        <w:t xml:space="preserve">Collega </w:t>
      </w:r>
      <w:r w:rsidR="00E45AE6">
        <w:rPr>
          <w:b/>
          <w:sz w:val="24"/>
          <w:szCs w:val="24"/>
          <w:u w:val="single"/>
        </w:rPr>
        <w:t xml:space="preserve">studieadviseur </w:t>
      </w:r>
      <w:r w:rsidRPr="00602F8C">
        <w:rPr>
          <w:b/>
          <w:sz w:val="24"/>
          <w:szCs w:val="24"/>
          <w:u w:val="single"/>
        </w:rPr>
        <w:t xml:space="preserve">uit dienst? Of </w:t>
      </w:r>
      <w:r w:rsidR="00E45AE6">
        <w:rPr>
          <w:b/>
          <w:sz w:val="24"/>
          <w:szCs w:val="24"/>
          <w:u w:val="single"/>
        </w:rPr>
        <w:t>c</w:t>
      </w:r>
      <w:r w:rsidRPr="00602F8C">
        <w:rPr>
          <w:b/>
          <w:sz w:val="24"/>
          <w:szCs w:val="24"/>
          <w:u w:val="single"/>
        </w:rPr>
        <w:t xml:space="preserve">ollega </w:t>
      </w:r>
      <w:r w:rsidR="00E45AE6">
        <w:rPr>
          <w:b/>
          <w:sz w:val="24"/>
          <w:szCs w:val="24"/>
          <w:u w:val="single"/>
        </w:rPr>
        <w:t xml:space="preserve">studieadviseur gaat naar </w:t>
      </w:r>
      <w:r w:rsidRPr="00602F8C">
        <w:rPr>
          <w:b/>
          <w:sz w:val="24"/>
          <w:szCs w:val="24"/>
          <w:u w:val="single"/>
        </w:rPr>
        <w:t xml:space="preserve">een andere functie bij de TUD? </w:t>
      </w:r>
    </w:p>
    <w:p w14:paraId="651D6936" w14:textId="77777777" w:rsidR="00602F8C" w:rsidRDefault="00B255FA">
      <w:r>
        <w:t>Meldt dit bij het hoofd O&amp;S.</w:t>
      </w:r>
      <w:r w:rsidR="00602F8C">
        <w:t xml:space="preserve">  </w:t>
      </w:r>
    </w:p>
    <w:p w14:paraId="3C828062" w14:textId="1369F07E" w:rsidR="00602F8C" w:rsidRPr="00B255FA" w:rsidRDefault="00E45AE6">
      <w:r>
        <w:t xml:space="preserve">Op verzzoek kunnen </w:t>
      </w:r>
      <w:r w:rsidR="00602F8C">
        <w:t>notities</w:t>
      </w:r>
      <w:r>
        <w:t xml:space="preserve"> eventueel</w:t>
      </w:r>
      <w:r w:rsidR="00602F8C">
        <w:t xml:space="preserve"> worden gekopieerd naar een nieuwe eigenaar.  Dit betekent dat deze notities door de nieuwe eigenaar gemuteerd kunnen worden. </w:t>
      </w:r>
    </w:p>
    <w:sectPr w:rsidR="00602F8C" w:rsidRPr="00B255FA" w:rsidSect="005832B6">
      <w:headerReference w:type="default" r:id="rId30"/>
      <w:footerReference w:type="default" r:id="rId3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84ED" w14:textId="77777777" w:rsidR="007525C7" w:rsidRDefault="007525C7" w:rsidP="00BD0509">
      <w:pPr>
        <w:spacing w:line="240" w:lineRule="auto"/>
      </w:pPr>
      <w:r>
        <w:separator/>
      </w:r>
    </w:p>
  </w:endnote>
  <w:endnote w:type="continuationSeparator" w:id="0">
    <w:p w14:paraId="1E521CFA" w14:textId="77777777" w:rsidR="007525C7" w:rsidRDefault="007525C7" w:rsidP="00BD0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FB63" w14:textId="77777777" w:rsidR="00471A5C" w:rsidRDefault="00471A5C">
    <w:pPr>
      <w:pStyle w:val="Voettekst"/>
      <w:rPr>
        <w:rFonts w:ascii="Tahoma" w:hAnsi="Tahoma" w:cs="Tahoma"/>
        <w:sz w:val="16"/>
        <w:szCs w:val="16"/>
      </w:rPr>
    </w:pPr>
  </w:p>
  <w:p w14:paraId="7D59C4B3" w14:textId="43795053" w:rsidR="00471A5C" w:rsidRPr="00D914F5" w:rsidRDefault="00BD0509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8A135" wp14:editId="3CF8A136">
              <wp:simplePos x="0" y="0"/>
              <wp:positionH relativeFrom="column">
                <wp:posOffset>-2648</wp:posOffset>
              </wp:positionH>
              <wp:positionV relativeFrom="paragraph">
                <wp:posOffset>-66112</wp:posOffset>
              </wp:positionV>
              <wp:extent cx="5710555" cy="0"/>
              <wp:effectExtent l="0" t="0" r="23495" b="19050"/>
              <wp:wrapNone/>
              <wp:docPr id="70" name="Rechte verbindingslijn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-5.2pt" to="449.4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" strokecolor="black [3040]"/>
          </w:pict>
        </mc:Fallback>
      </mc:AlternateContent>
    </w:r>
    <w:r w:rsidR="00471A5C" w:rsidRPr="007C00A8">
      <w:rPr>
        <w:rFonts w:ascii="Tahoma" w:hAnsi="Tahoma" w:cs="Tahoma"/>
        <w:sz w:val="16"/>
        <w:szCs w:val="16"/>
      </w:rPr>
      <w:fldChar w:fldCharType="begin"/>
    </w:r>
    <w:r w:rsidR="00471A5C" w:rsidRPr="007C00A8">
      <w:rPr>
        <w:rFonts w:ascii="Tahoma" w:hAnsi="Tahoma" w:cs="Tahoma"/>
        <w:sz w:val="16"/>
        <w:szCs w:val="16"/>
      </w:rPr>
      <w:instrText xml:space="preserve"> FILENAME \p </w:instrText>
    </w:r>
    <w:r w:rsidR="00471A5C" w:rsidRPr="007C00A8">
      <w:rPr>
        <w:rFonts w:ascii="Tahoma" w:hAnsi="Tahoma" w:cs="Tahoma"/>
        <w:sz w:val="16"/>
        <w:szCs w:val="16"/>
      </w:rPr>
      <w:fldChar w:fldCharType="separate"/>
    </w:r>
    <w:r w:rsidR="00836253">
      <w:rPr>
        <w:rFonts w:ascii="Tahoma" w:hAnsi="Tahoma" w:cs="Tahoma"/>
        <w:noProof/>
        <w:sz w:val="16"/>
        <w:szCs w:val="16"/>
      </w:rPr>
      <w:t>https://teams.connect.tudelft.nl/sites/os/imos/VZ/Nieuwe docentbegeleider/Handleidingen nieuwe docent/Handleiding vastleggen Notities 2018 v1.docx</w:t>
    </w:r>
    <w:r w:rsidR="00471A5C" w:rsidRPr="007C00A8">
      <w:rPr>
        <w:rFonts w:ascii="Tahoma" w:hAnsi="Tahoma" w:cs="Tahoma"/>
        <w:sz w:val="16"/>
        <w:szCs w:val="16"/>
      </w:rPr>
      <w:fldChar w:fldCharType="end"/>
    </w:r>
    <w:r w:rsidR="00471A5C" w:rsidRPr="00D914F5">
      <w:rPr>
        <w:rFonts w:ascii="Tahoma" w:hAnsi="Tahoma" w:cs="Tahoma"/>
        <w:sz w:val="16"/>
        <w:szCs w:val="16"/>
      </w:rPr>
      <w:t xml:space="preserve">/ </w:t>
    </w:r>
    <w:r w:rsidR="00471A5C">
      <w:rPr>
        <w:rFonts w:ascii="Tahoma" w:hAnsi="Tahoma" w:cs="Tahoma"/>
        <w:sz w:val="16"/>
        <w:szCs w:val="16"/>
      </w:rPr>
      <w:fldChar w:fldCharType="begin"/>
    </w:r>
    <w:r w:rsidR="00471A5C">
      <w:rPr>
        <w:rFonts w:ascii="Tahoma" w:hAnsi="Tahoma" w:cs="Tahoma"/>
        <w:sz w:val="16"/>
        <w:szCs w:val="16"/>
      </w:rPr>
      <w:instrText xml:space="preserve"> DATE \@ "dd/MM/yyyy" </w:instrText>
    </w:r>
    <w:r w:rsidR="00471A5C">
      <w:rPr>
        <w:rFonts w:ascii="Tahoma" w:hAnsi="Tahoma" w:cs="Tahoma"/>
        <w:sz w:val="16"/>
        <w:szCs w:val="16"/>
      </w:rPr>
      <w:fldChar w:fldCharType="separate"/>
    </w:r>
    <w:r w:rsidR="008047E3">
      <w:rPr>
        <w:rFonts w:ascii="Tahoma" w:hAnsi="Tahoma" w:cs="Tahoma"/>
        <w:noProof/>
        <w:sz w:val="16"/>
        <w:szCs w:val="16"/>
      </w:rPr>
      <w:t>12/03/2018</w:t>
    </w:r>
    <w:r w:rsidR="00471A5C">
      <w:rPr>
        <w:rFonts w:ascii="Tahoma" w:hAnsi="Tahoma" w:cs="Tahoma"/>
        <w:sz w:val="16"/>
        <w:szCs w:val="16"/>
      </w:rPr>
      <w:fldChar w:fldCharType="end"/>
    </w:r>
    <w:r w:rsidR="003A2B4B">
      <w:rPr>
        <w:rFonts w:ascii="Tahoma" w:hAnsi="Tahoma" w:cs="Tahoma"/>
        <w:sz w:val="16"/>
        <w:szCs w:val="16"/>
      </w:rPr>
      <w:tab/>
    </w:r>
    <w:r w:rsidR="00471A5C" w:rsidRPr="007B5646">
      <w:rPr>
        <w:rFonts w:ascii="Tahoma" w:hAnsi="Tahoma" w:cs="Tahoma"/>
        <w:sz w:val="16"/>
        <w:szCs w:val="16"/>
      </w:rPr>
      <w:tab/>
    </w:r>
    <w:r w:rsidR="00471A5C" w:rsidRPr="00D914F5">
      <w:rPr>
        <w:rStyle w:val="Paginanummer"/>
        <w:rFonts w:ascii="Tahoma" w:hAnsi="Tahoma" w:cs="Tahoma"/>
        <w:sz w:val="16"/>
        <w:szCs w:val="16"/>
      </w:rPr>
      <w:fldChar w:fldCharType="begin"/>
    </w:r>
    <w:r w:rsidR="00471A5C" w:rsidRPr="007B5646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="00471A5C" w:rsidRPr="00D914F5">
      <w:rPr>
        <w:rStyle w:val="Paginanummer"/>
        <w:rFonts w:ascii="Tahoma" w:hAnsi="Tahoma" w:cs="Tahoma"/>
        <w:sz w:val="16"/>
        <w:szCs w:val="16"/>
      </w:rPr>
      <w:fldChar w:fldCharType="separate"/>
    </w:r>
    <w:r w:rsidR="008047E3">
      <w:rPr>
        <w:rStyle w:val="Paginanummer"/>
        <w:rFonts w:ascii="Tahoma" w:hAnsi="Tahoma" w:cs="Tahoma"/>
        <w:noProof/>
        <w:sz w:val="16"/>
        <w:szCs w:val="16"/>
      </w:rPr>
      <w:t>1</w:t>
    </w:r>
    <w:r w:rsidR="00471A5C" w:rsidRPr="00D914F5">
      <w:rPr>
        <w:rStyle w:val="Paginanummer"/>
        <w:rFonts w:ascii="Tahoma" w:hAnsi="Tahoma" w:cs="Tahoma"/>
        <w:sz w:val="16"/>
        <w:szCs w:val="16"/>
      </w:rPr>
      <w:fldChar w:fldCharType="end"/>
    </w:r>
  </w:p>
  <w:p w14:paraId="1C52EEDC" w14:textId="0CFF2B03" w:rsidR="00942AFC" w:rsidRPr="00D914F5" w:rsidRDefault="00471A5C">
    <w:pPr>
      <w:pStyle w:val="Voettekst"/>
      <w:rPr>
        <w:rFonts w:ascii="Tahoma" w:hAnsi="Tahoma" w:cs="Tahoma"/>
        <w:sz w:val="16"/>
        <w:szCs w:val="16"/>
      </w:rPr>
    </w:pPr>
    <w:r w:rsidRPr="00D914F5">
      <w:rPr>
        <w:rFonts w:ascii="Tahoma" w:hAnsi="Tahoma" w:cs="Tahoma"/>
        <w:sz w:val="16"/>
        <w:szCs w:val="16"/>
      </w:rPr>
      <w:t xml:space="preserve"> </w:t>
    </w:r>
  </w:p>
  <w:p w14:paraId="3CF8A131" w14:textId="466ABEB4" w:rsidR="00BD0509" w:rsidRPr="00D914F5" w:rsidRDefault="00942AFC">
    <w:pPr>
      <w:pStyle w:val="Voettekst"/>
      <w:rPr>
        <w:rFonts w:ascii="Tahoma" w:hAnsi="Tahoma" w:cs="Tahoma"/>
        <w:sz w:val="16"/>
        <w:szCs w:val="16"/>
      </w:rPr>
    </w:pPr>
    <w:r w:rsidRPr="00D914F5">
      <w:rPr>
        <w:rFonts w:ascii="Tahoma" w:hAnsi="Tahoma" w:cs="Tahoma"/>
        <w:sz w:val="16"/>
        <w:szCs w:val="16"/>
      </w:rPr>
      <w:t xml:space="preserve"> </w:t>
    </w:r>
  </w:p>
  <w:p w14:paraId="3CF8A132" w14:textId="77777777" w:rsidR="00BD0509" w:rsidRDefault="00BD05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F36F" w14:textId="77777777" w:rsidR="007525C7" w:rsidRDefault="007525C7" w:rsidP="00BD0509">
      <w:pPr>
        <w:spacing w:line="240" w:lineRule="auto"/>
      </w:pPr>
      <w:r>
        <w:separator/>
      </w:r>
    </w:p>
  </w:footnote>
  <w:footnote w:type="continuationSeparator" w:id="0">
    <w:p w14:paraId="6BC38B65" w14:textId="77777777" w:rsidR="007525C7" w:rsidRDefault="007525C7" w:rsidP="00BD0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A12F" w14:textId="77777777" w:rsidR="00BD0509" w:rsidRDefault="00BD0509">
    <w:pPr>
      <w:pStyle w:val="Koptekst"/>
    </w:pPr>
    <w:r>
      <w:t>Technische Universiteit Delft</w:t>
    </w:r>
    <w:r>
      <w:tab/>
    </w:r>
    <w:r>
      <w:tab/>
      <w:t>OSIRIS</w:t>
    </w:r>
  </w:p>
  <w:p w14:paraId="3CF8A130" w14:textId="77777777" w:rsidR="00BD0509" w:rsidRDefault="00BD050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8A133" wp14:editId="3CF8A134">
              <wp:simplePos x="0" y="0"/>
              <wp:positionH relativeFrom="column">
                <wp:posOffset>-11274</wp:posOffset>
              </wp:positionH>
              <wp:positionV relativeFrom="paragraph">
                <wp:posOffset>33727</wp:posOffset>
              </wp:positionV>
              <wp:extent cx="5822315" cy="1"/>
              <wp:effectExtent l="0" t="0" r="26035" b="19050"/>
              <wp:wrapNone/>
              <wp:docPr id="61" name="Rechte verbindingslijn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6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2.65pt" to="45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308"/>
    <w:multiLevelType w:val="hybridMultilevel"/>
    <w:tmpl w:val="8682B1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07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6109E6"/>
    <w:multiLevelType w:val="multilevel"/>
    <w:tmpl w:val="61D82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90781"/>
    <w:multiLevelType w:val="hybridMultilevel"/>
    <w:tmpl w:val="F8207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B0131"/>
    <w:multiLevelType w:val="multilevel"/>
    <w:tmpl w:val="BE345BA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E43F0A"/>
    <w:multiLevelType w:val="multilevel"/>
    <w:tmpl w:val="4224F30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pacing w:val="1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4DE04405"/>
    <w:multiLevelType w:val="multilevel"/>
    <w:tmpl w:val="77D82ABC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077"/>
        </w:tabs>
        <w:ind w:left="714" w:hanging="3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213" w:hanging="357"/>
      </w:pPr>
      <w:rPr>
        <w:rFonts w:hint="default"/>
      </w:rPr>
    </w:lvl>
  </w:abstractNum>
  <w:abstractNum w:abstractNumId="7">
    <w:nsid w:val="6C5E20BC"/>
    <w:multiLevelType w:val="hybridMultilevel"/>
    <w:tmpl w:val="C1CC4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91BA1"/>
    <w:multiLevelType w:val="hybridMultilevel"/>
    <w:tmpl w:val="9E907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759A"/>
    <w:multiLevelType w:val="hybridMultilevel"/>
    <w:tmpl w:val="926CE2AC"/>
    <w:lvl w:ilvl="0" w:tplc="068EC6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44AF"/>
    <w:multiLevelType w:val="hybridMultilevel"/>
    <w:tmpl w:val="86FE5DE4"/>
    <w:lvl w:ilvl="0" w:tplc="FCC6DC3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"/>
  </w:num>
  <w:num w:numId="18">
    <w:abstractNumId w:val="8"/>
  </w:num>
  <w:num w:numId="19">
    <w:abstractNumId w:val="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2"/>
    <w:rsid w:val="000162D2"/>
    <w:rsid w:val="00043EEF"/>
    <w:rsid w:val="00076485"/>
    <w:rsid w:val="00081FCB"/>
    <w:rsid w:val="000B1CD6"/>
    <w:rsid w:val="000C2981"/>
    <w:rsid w:val="000E51F0"/>
    <w:rsid w:val="0011158C"/>
    <w:rsid w:val="00162F50"/>
    <w:rsid w:val="00181507"/>
    <w:rsid w:val="001908E2"/>
    <w:rsid w:val="001A2E6E"/>
    <w:rsid w:val="001F6673"/>
    <w:rsid w:val="002808A6"/>
    <w:rsid w:val="002955F7"/>
    <w:rsid w:val="002C297D"/>
    <w:rsid w:val="002E7863"/>
    <w:rsid w:val="002F5F8C"/>
    <w:rsid w:val="00341FAA"/>
    <w:rsid w:val="00386F2B"/>
    <w:rsid w:val="003A2B4B"/>
    <w:rsid w:val="003C30AE"/>
    <w:rsid w:val="00400FD1"/>
    <w:rsid w:val="00412730"/>
    <w:rsid w:val="00422653"/>
    <w:rsid w:val="00471A5C"/>
    <w:rsid w:val="0049764D"/>
    <w:rsid w:val="004D76CF"/>
    <w:rsid w:val="004E237F"/>
    <w:rsid w:val="005221DA"/>
    <w:rsid w:val="00526363"/>
    <w:rsid w:val="00542EBD"/>
    <w:rsid w:val="005479B9"/>
    <w:rsid w:val="0057139D"/>
    <w:rsid w:val="005832B6"/>
    <w:rsid w:val="00593427"/>
    <w:rsid w:val="005C1076"/>
    <w:rsid w:val="00602F8C"/>
    <w:rsid w:val="0061524F"/>
    <w:rsid w:val="00626B48"/>
    <w:rsid w:val="00631C1C"/>
    <w:rsid w:val="006927A1"/>
    <w:rsid w:val="006B623E"/>
    <w:rsid w:val="006E32F5"/>
    <w:rsid w:val="0070059E"/>
    <w:rsid w:val="0072787A"/>
    <w:rsid w:val="007525C7"/>
    <w:rsid w:val="00773DF2"/>
    <w:rsid w:val="007D3AD1"/>
    <w:rsid w:val="007F56F2"/>
    <w:rsid w:val="008047E3"/>
    <w:rsid w:val="00810453"/>
    <w:rsid w:val="008242E2"/>
    <w:rsid w:val="00836253"/>
    <w:rsid w:val="0084258B"/>
    <w:rsid w:val="00856B89"/>
    <w:rsid w:val="0087098E"/>
    <w:rsid w:val="008E2BA2"/>
    <w:rsid w:val="00942AFC"/>
    <w:rsid w:val="0095249A"/>
    <w:rsid w:val="00967B44"/>
    <w:rsid w:val="009B10E2"/>
    <w:rsid w:val="009F2583"/>
    <w:rsid w:val="00A016F9"/>
    <w:rsid w:val="00A27D06"/>
    <w:rsid w:val="00A67BCA"/>
    <w:rsid w:val="00A7189D"/>
    <w:rsid w:val="00A71969"/>
    <w:rsid w:val="00A77FDD"/>
    <w:rsid w:val="00A824E5"/>
    <w:rsid w:val="00AA0621"/>
    <w:rsid w:val="00AF6FB9"/>
    <w:rsid w:val="00B07077"/>
    <w:rsid w:val="00B120E3"/>
    <w:rsid w:val="00B255FA"/>
    <w:rsid w:val="00B65497"/>
    <w:rsid w:val="00B900A0"/>
    <w:rsid w:val="00BC4C6C"/>
    <w:rsid w:val="00BD0509"/>
    <w:rsid w:val="00BE7DD4"/>
    <w:rsid w:val="00C060D7"/>
    <w:rsid w:val="00C10F6E"/>
    <w:rsid w:val="00C11D50"/>
    <w:rsid w:val="00C14A30"/>
    <w:rsid w:val="00C576B7"/>
    <w:rsid w:val="00C64EB3"/>
    <w:rsid w:val="00CA1ADD"/>
    <w:rsid w:val="00CD597D"/>
    <w:rsid w:val="00CE302C"/>
    <w:rsid w:val="00D039C8"/>
    <w:rsid w:val="00D3307C"/>
    <w:rsid w:val="00DC7E1C"/>
    <w:rsid w:val="00DD5E32"/>
    <w:rsid w:val="00E06D51"/>
    <w:rsid w:val="00E14B73"/>
    <w:rsid w:val="00E15D0B"/>
    <w:rsid w:val="00E22E8F"/>
    <w:rsid w:val="00E45AE6"/>
    <w:rsid w:val="00E615FA"/>
    <w:rsid w:val="00E9075E"/>
    <w:rsid w:val="00EA6CE0"/>
    <w:rsid w:val="00F45A47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F8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97D"/>
  </w:style>
  <w:style w:type="paragraph" w:styleId="Kop1">
    <w:name w:val="heading 1"/>
    <w:basedOn w:val="Standaard"/>
    <w:next w:val="Standaard"/>
    <w:link w:val="Kop1Char"/>
    <w:qFormat/>
    <w:rsid w:val="00626B48"/>
    <w:pPr>
      <w:keepNext/>
      <w:numPr>
        <w:numId w:val="7"/>
      </w:numPr>
      <w:tabs>
        <w:tab w:val="num" w:pos="1134"/>
      </w:tabs>
      <w:spacing w:before="240" w:after="60" w:line="240" w:lineRule="auto"/>
      <w:ind w:left="1134" w:hanging="1134"/>
      <w:outlineLvl w:val="0"/>
    </w:pPr>
    <w:rPr>
      <w:rFonts w:ascii="Tahoma" w:hAnsi="Tahoma" w:cs="Arial"/>
      <w:b/>
      <w:bCs/>
      <w:spacing w:val="10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7077"/>
    <w:pPr>
      <w:keepNext/>
      <w:numPr>
        <w:ilvl w:val="1"/>
        <w:numId w:val="12"/>
      </w:num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86F2B"/>
    <w:pPr>
      <w:keepNext/>
      <w:numPr>
        <w:ilvl w:val="2"/>
        <w:numId w:val="12"/>
      </w:numPr>
      <w:tabs>
        <w:tab w:val="left" w:pos="851"/>
      </w:tabs>
      <w:spacing w:before="240" w:after="240" w:line="240" w:lineRule="auto"/>
      <w:outlineLvl w:val="2"/>
    </w:pPr>
    <w:rPr>
      <w:rFonts w:ascii="Verdana" w:hAnsi="Verdana" w:cs="Verdana"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7077"/>
    <w:pPr>
      <w:spacing w:line="276" w:lineRule="auto"/>
    </w:pPr>
    <w:rPr>
      <w:sz w:val="22"/>
    </w:rPr>
  </w:style>
  <w:style w:type="character" w:customStyle="1" w:styleId="Stijl10pt">
    <w:name w:val="Stijl 10 pt"/>
    <w:rsid w:val="00422653"/>
    <w:rPr>
      <w:rFonts w:ascii="Calibri" w:hAnsi="Calibri"/>
      <w:sz w:val="20"/>
    </w:rPr>
  </w:style>
  <w:style w:type="paragraph" w:customStyle="1" w:styleId="IMOSKop1">
    <w:name w:val="IMOS Kop1"/>
    <w:basedOn w:val="Kop1"/>
    <w:next w:val="IMOS"/>
    <w:link w:val="IMOSKop1Char"/>
    <w:autoRedefine/>
    <w:qFormat/>
    <w:rsid w:val="008047E3"/>
    <w:pPr>
      <w:numPr>
        <w:numId w:val="0"/>
      </w:numPr>
      <w:spacing w:before="120"/>
      <w:jc w:val="center"/>
    </w:pPr>
    <w:rPr>
      <w:rFonts w:eastAsia="MS Mincho" w:cs="Tahoma"/>
      <w:spacing w:val="0"/>
      <w:kern w:val="0"/>
      <w:sz w:val="52"/>
      <w:szCs w:val="52"/>
    </w:rPr>
  </w:style>
  <w:style w:type="character" w:customStyle="1" w:styleId="IMOSKop1Char">
    <w:name w:val="IMOS Kop1 Char"/>
    <w:link w:val="IMOSKop1"/>
    <w:rsid w:val="008047E3"/>
    <w:rPr>
      <w:rFonts w:ascii="Tahoma" w:eastAsia="MS Mincho" w:hAnsi="Tahoma" w:cs="Tahoma"/>
      <w:b/>
      <w:bCs/>
      <w:sz w:val="52"/>
      <w:szCs w:val="52"/>
    </w:rPr>
  </w:style>
  <w:style w:type="paragraph" w:customStyle="1" w:styleId="IMOSstandaard">
    <w:name w:val="IMOS standaard"/>
    <w:basedOn w:val="Standaard"/>
    <w:link w:val="IMOSstandaardChar"/>
    <w:qFormat/>
    <w:rsid w:val="00B07077"/>
    <w:rPr>
      <w:lang w:val="en-US"/>
    </w:rPr>
  </w:style>
  <w:style w:type="character" w:customStyle="1" w:styleId="IMOSstandaardChar">
    <w:name w:val="IMOS standaard Char"/>
    <w:link w:val="IMOSstandaard"/>
    <w:rsid w:val="00B07077"/>
    <w:rPr>
      <w:szCs w:val="22"/>
      <w:lang w:val="en-US"/>
    </w:rPr>
  </w:style>
  <w:style w:type="paragraph" w:customStyle="1" w:styleId="IMOS">
    <w:name w:val="IMOS"/>
    <w:basedOn w:val="Standaard"/>
    <w:link w:val="IMOSChar"/>
    <w:qFormat/>
    <w:rsid w:val="00B07077"/>
    <w:rPr>
      <w:lang w:val="en-US"/>
    </w:rPr>
  </w:style>
  <w:style w:type="character" w:customStyle="1" w:styleId="IMOSChar">
    <w:name w:val="IMOS Char"/>
    <w:link w:val="IMOS"/>
    <w:rsid w:val="00B07077"/>
    <w:rPr>
      <w:szCs w:val="22"/>
      <w:lang w:val="en-US"/>
    </w:rPr>
  </w:style>
  <w:style w:type="paragraph" w:customStyle="1" w:styleId="IMOSkop2">
    <w:name w:val="IMOS kop2"/>
    <w:basedOn w:val="Standaard"/>
    <w:next w:val="Standaard"/>
    <w:link w:val="IMOSkop2Char"/>
    <w:autoRedefine/>
    <w:qFormat/>
    <w:rsid w:val="00341FAA"/>
    <w:pPr>
      <w:contextualSpacing/>
    </w:pPr>
    <w:rPr>
      <w:rFonts w:asciiTheme="minorHAnsi" w:eastAsia="MS Mincho" w:hAnsiTheme="minorHAnsi" w:cs="Tahoma"/>
      <w:b/>
      <w:sz w:val="26"/>
      <w:szCs w:val="18"/>
    </w:rPr>
  </w:style>
  <w:style w:type="character" w:customStyle="1" w:styleId="IMOSkop2Char">
    <w:name w:val="IMOS kop2 Char"/>
    <w:link w:val="IMOSkop2"/>
    <w:rsid w:val="00341FAA"/>
    <w:rPr>
      <w:rFonts w:asciiTheme="minorHAnsi" w:eastAsia="MS Mincho" w:hAnsiTheme="minorHAnsi" w:cs="Tahoma"/>
      <w:b/>
      <w:sz w:val="26"/>
      <w:szCs w:val="18"/>
    </w:rPr>
  </w:style>
  <w:style w:type="character" w:customStyle="1" w:styleId="Kop2Char">
    <w:name w:val="Kop 2 Char"/>
    <w:link w:val="Kop2"/>
    <w:uiPriority w:val="9"/>
    <w:rsid w:val="00B07077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IMOSkop3">
    <w:name w:val="IMOS kop3"/>
    <w:basedOn w:val="Standaard"/>
    <w:link w:val="IMOSkop3Char"/>
    <w:qFormat/>
    <w:rsid w:val="002C297D"/>
    <w:pPr>
      <w:tabs>
        <w:tab w:val="num" w:pos="1434"/>
      </w:tabs>
      <w:spacing w:line="240" w:lineRule="auto"/>
      <w:ind w:left="1071" w:hanging="357"/>
      <w:contextualSpacing/>
    </w:pPr>
    <w:rPr>
      <w:rFonts w:ascii="Tahoma" w:eastAsia="Times New Roman" w:hAnsi="Tahoma" w:cs="Tahoma"/>
      <w:sz w:val="18"/>
      <w:szCs w:val="18"/>
    </w:rPr>
  </w:style>
  <w:style w:type="character" w:customStyle="1" w:styleId="IMOSkop3Char">
    <w:name w:val="IMOS kop3 Char"/>
    <w:link w:val="IMOSkop3"/>
    <w:rsid w:val="002C297D"/>
    <w:rPr>
      <w:rFonts w:ascii="Tahoma" w:eastAsia="Times New Roman" w:hAnsi="Tahoma" w:cs="Tahoma"/>
      <w:sz w:val="18"/>
      <w:szCs w:val="18"/>
    </w:rPr>
  </w:style>
  <w:style w:type="character" w:customStyle="1" w:styleId="Kop3Char">
    <w:name w:val="Kop 3 Char"/>
    <w:link w:val="Kop3"/>
    <w:rsid w:val="00386F2B"/>
    <w:rPr>
      <w:rFonts w:ascii="Verdana" w:hAnsi="Verdana" w:cs="Verdana"/>
      <w:color w:val="000000" w:themeColor="text1"/>
      <w:sz w:val="26"/>
      <w:szCs w:val="26"/>
    </w:rPr>
  </w:style>
  <w:style w:type="paragraph" w:customStyle="1" w:styleId="Stijl1">
    <w:name w:val="Stijl1"/>
    <w:basedOn w:val="IMOSkop3"/>
    <w:next w:val="IMOSkop3"/>
    <w:link w:val="Stijl1Char"/>
    <w:qFormat/>
    <w:rsid w:val="00B07077"/>
    <w:rPr>
      <w:rFonts w:ascii="Cambria" w:hAnsi="Cambria"/>
      <w:b/>
      <w:i/>
      <w:sz w:val="26"/>
    </w:rPr>
  </w:style>
  <w:style w:type="character" w:customStyle="1" w:styleId="Stijl1Char">
    <w:name w:val="Stijl1 Char"/>
    <w:link w:val="Stijl1"/>
    <w:rsid w:val="00B07077"/>
    <w:rPr>
      <w:rFonts w:ascii="Cambria" w:eastAsia="Times New Roman" w:hAnsi="Cambria"/>
      <w:bCs/>
      <w:i/>
      <w:sz w:val="26"/>
      <w:szCs w:val="26"/>
      <w:lang w:val="en-US"/>
    </w:rPr>
  </w:style>
  <w:style w:type="character" w:customStyle="1" w:styleId="Kop1Char">
    <w:name w:val="Kop 1 Char"/>
    <w:link w:val="Kop1"/>
    <w:rsid w:val="00626B48"/>
    <w:rPr>
      <w:rFonts w:ascii="Tahoma" w:hAnsi="Tahoma" w:cs="Arial"/>
      <w:b/>
      <w:bCs/>
      <w:spacing w:val="10"/>
      <w:kern w:val="32"/>
      <w:sz w:val="28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B07077"/>
    <w:pPr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B070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07077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B070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07077"/>
    <w:rPr>
      <w:sz w:val="22"/>
      <w:szCs w:val="22"/>
    </w:rPr>
  </w:style>
  <w:style w:type="character" w:styleId="Paginanummer">
    <w:name w:val="page number"/>
    <w:rsid w:val="00B07077"/>
  </w:style>
  <w:style w:type="character" w:styleId="Hyperlink">
    <w:name w:val="Hyperlink"/>
    <w:uiPriority w:val="99"/>
    <w:unhideWhenUsed/>
    <w:rsid w:val="00B070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70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7077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07077"/>
    <w:pPr>
      <w:outlineLvl w:val="9"/>
    </w:pPr>
  </w:style>
  <w:style w:type="character" w:customStyle="1" w:styleId="Stijl2">
    <w:name w:val="Stijl2"/>
    <w:basedOn w:val="Standaardalinea-lettertype"/>
    <w:uiPriority w:val="1"/>
    <w:rsid w:val="00B07077"/>
  </w:style>
  <w:style w:type="paragraph" w:styleId="Inhopg1">
    <w:name w:val="toc 1"/>
    <w:basedOn w:val="Standaard"/>
    <w:next w:val="Standaard"/>
    <w:autoRedefine/>
    <w:uiPriority w:val="39"/>
    <w:unhideWhenUsed/>
    <w:rsid w:val="00B07077"/>
  </w:style>
  <w:style w:type="paragraph" w:styleId="Inhopg3">
    <w:name w:val="toc 3"/>
    <w:basedOn w:val="Standaard"/>
    <w:next w:val="Standaard"/>
    <w:autoRedefine/>
    <w:uiPriority w:val="39"/>
    <w:unhideWhenUsed/>
    <w:rsid w:val="00B0707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97D"/>
  </w:style>
  <w:style w:type="paragraph" w:styleId="Kop1">
    <w:name w:val="heading 1"/>
    <w:basedOn w:val="Standaard"/>
    <w:next w:val="Standaard"/>
    <w:link w:val="Kop1Char"/>
    <w:qFormat/>
    <w:rsid w:val="00626B48"/>
    <w:pPr>
      <w:keepNext/>
      <w:numPr>
        <w:numId w:val="7"/>
      </w:numPr>
      <w:tabs>
        <w:tab w:val="num" w:pos="1134"/>
      </w:tabs>
      <w:spacing w:before="240" w:after="60" w:line="240" w:lineRule="auto"/>
      <w:ind w:left="1134" w:hanging="1134"/>
      <w:outlineLvl w:val="0"/>
    </w:pPr>
    <w:rPr>
      <w:rFonts w:ascii="Tahoma" w:hAnsi="Tahoma" w:cs="Arial"/>
      <w:b/>
      <w:bCs/>
      <w:spacing w:val="10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7077"/>
    <w:pPr>
      <w:keepNext/>
      <w:numPr>
        <w:ilvl w:val="1"/>
        <w:numId w:val="12"/>
      </w:num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86F2B"/>
    <w:pPr>
      <w:keepNext/>
      <w:numPr>
        <w:ilvl w:val="2"/>
        <w:numId w:val="12"/>
      </w:numPr>
      <w:tabs>
        <w:tab w:val="left" w:pos="851"/>
      </w:tabs>
      <w:spacing w:before="240" w:after="240" w:line="240" w:lineRule="auto"/>
      <w:outlineLvl w:val="2"/>
    </w:pPr>
    <w:rPr>
      <w:rFonts w:ascii="Verdana" w:hAnsi="Verdana" w:cs="Verdana"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7077"/>
    <w:pPr>
      <w:spacing w:line="276" w:lineRule="auto"/>
    </w:pPr>
    <w:rPr>
      <w:sz w:val="22"/>
    </w:rPr>
  </w:style>
  <w:style w:type="character" w:customStyle="1" w:styleId="Stijl10pt">
    <w:name w:val="Stijl 10 pt"/>
    <w:rsid w:val="00422653"/>
    <w:rPr>
      <w:rFonts w:ascii="Calibri" w:hAnsi="Calibri"/>
      <w:sz w:val="20"/>
    </w:rPr>
  </w:style>
  <w:style w:type="paragraph" w:customStyle="1" w:styleId="IMOSKop1">
    <w:name w:val="IMOS Kop1"/>
    <w:basedOn w:val="Kop1"/>
    <w:next w:val="IMOS"/>
    <w:link w:val="IMOSKop1Char"/>
    <w:autoRedefine/>
    <w:qFormat/>
    <w:rsid w:val="008047E3"/>
    <w:pPr>
      <w:numPr>
        <w:numId w:val="0"/>
      </w:numPr>
      <w:spacing w:before="120"/>
      <w:jc w:val="center"/>
    </w:pPr>
    <w:rPr>
      <w:rFonts w:eastAsia="MS Mincho" w:cs="Tahoma"/>
      <w:spacing w:val="0"/>
      <w:kern w:val="0"/>
      <w:sz w:val="52"/>
      <w:szCs w:val="52"/>
    </w:rPr>
  </w:style>
  <w:style w:type="character" w:customStyle="1" w:styleId="IMOSKop1Char">
    <w:name w:val="IMOS Kop1 Char"/>
    <w:link w:val="IMOSKop1"/>
    <w:rsid w:val="008047E3"/>
    <w:rPr>
      <w:rFonts w:ascii="Tahoma" w:eastAsia="MS Mincho" w:hAnsi="Tahoma" w:cs="Tahoma"/>
      <w:b/>
      <w:bCs/>
      <w:sz w:val="52"/>
      <w:szCs w:val="52"/>
    </w:rPr>
  </w:style>
  <w:style w:type="paragraph" w:customStyle="1" w:styleId="IMOSstandaard">
    <w:name w:val="IMOS standaard"/>
    <w:basedOn w:val="Standaard"/>
    <w:link w:val="IMOSstandaardChar"/>
    <w:qFormat/>
    <w:rsid w:val="00B07077"/>
    <w:rPr>
      <w:lang w:val="en-US"/>
    </w:rPr>
  </w:style>
  <w:style w:type="character" w:customStyle="1" w:styleId="IMOSstandaardChar">
    <w:name w:val="IMOS standaard Char"/>
    <w:link w:val="IMOSstandaard"/>
    <w:rsid w:val="00B07077"/>
    <w:rPr>
      <w:szCs w:val="22"/>
      <w:lang w:val="en-US"/>
    </w:rPr>
  </w:style>
  <w:style w:type="paragraph" w:customStyle="1" w:styleId="IMOS">
    <w:name w:val="IMOS"/>
    <w:basedOn w:val="Standaard"/>
    <w:link w:val="IMOSChar"/>
    <w:qFormat/>
    <w:rsid w:val="00B07077"/>
    <w:rPr>
      <w:lang w:val="en-US"/>
    </w:rPr>
  </w:style>
  <w:style w:type="character" w:customStyle="1" w:styleId="IMOSChar">
    <w:name w:val="IMOS Char"/>
    <w:link w:val="IMOS"/>
    <w:rsid w:val="00B07077"/>
    <w:rPr>
      <w:szCs w:val="22"/>
      <w:lang w:val="en-US"/>
    </w:rPr>
  </w:style>
  <w:style w:type="paragraph" w:customStyle="1" w:styleId="IMOSkop2">
    <w:name w:val="IMOS kop2"/>
    <w:basedOn w:val="Standaard"/>
    <w:next w:val="Standaard"/>
    <w:link w:val="IMOSkop2Char"/>
    <w:autoRedefine/>
    <w:qFormat/>
    <w:rsid w:val="00341FAA"/>
    <w:pPr>
      <w:contextualSpacing/>
    </w:pPr>
    <w:rPr>
      <w:rFonts w:asciiTheme="minorHAnsi" w:eastAsia="MS Mincho" w:hAnsiTheme="minorHAnsi" w:cs="Tahoma"/>
      <w:b/>
      <w:sz w:val="26"/>
      <w:szCs w:val="18"/>
    </w:rPr>
  </w:style>
  <w:style w:type="character" w:customStyle="1" w:styleId="IMOSkop2Char">
    <w:name w:val="IMOS kop2 Char"/>
    <w:link w:val="IMOSkop2"/>
    <w:rsid w:val="00341FAA"/>
    <w:rPr>
      <w:rFonts w:asciiTheme="minorHAnsi" w:eastAsia="MS Mincho" w:hAnsiTheme="minorHAnsi" w:cs="Tahoma"/>
      <w:b/>
      <w:sz w:val="26"/>
      <w:szCs w:val="18"/>
    </w:rPr>
  </w:style>
  <w:style w:type="character" w:customStyle="1" w:styleId="Kop2Char">
    <w:name w:val="Kop 2 Char"/>
    <w:link w:val="Kop2"/>
    <w:uiPriority w:val="9"/>
    <w:rsid w:val="00B07077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IMOSkop3">
    <w:name w:val="IMOS kop3"/>
    <w:basedOn w:val="Standaard"/>
    <w:link w:val="IMOSkop3Char"/>
    <w:qFormat/>
    <w:rsid w:val="002C297D"/>
    <w:pPr>
      <w:tabs>
        <w:tab w:val="num" w:pos="1434"/>
      </w:tabs>
      <w:spacing w:line="240" w:lineRule="auto"/>
      <w:ind w:left="1071" w:hanging="357"/>
      <w:contextualSpacing/>
    </w:pPr>
    <w:rPr>
      <w:rFonts w:ascii="Tahoma" w:eastAsia="Times New Roman" w:hAnsi="Tahoma" w:cs="Tahoma"/>
      <w:sz w:val="18"/>
      <w:szCs w:val="18"/>
    </w:rPr>
  </w:style>
  <w:style w:type="character" w:customStyle="1" w:styleId="IMOSkop3Char">
    <w:name w:val="IMOS kop3 Char"/>
    <w:link w:val="IMOSkop3"/>
    <w:rsid w:val="002C297D"/>
    <w:rPr>
      <w:rFonts w:ascii="Tahoma" w:eastAsia="Times New Roman" w:hAnsi="Tahoma" w:cs="Tahoma"/>
      <w:sz w:val="18"/>
      <w:szCs w:val="18"/>
    </w:rPr>
  </w:style>
  <w:style w:type="character" w:customStyle="1" w:styleId="Kop3Char">
    <w:name w:val="Kop 3 Char"/>
    <w:link w:val="Kop3"/>
    <w:rsid w:val="00386F2B"/>
    <w:rPr>
      <w:rFonts w:ascii="Verdana" w:hAnsi="Verdana" w:cs="Verdana"/>
      <w:color w:val="000000" w:themeColor="text1"/>
      <w:sz w:val="26"/>
      <w:szCs w:val="26"/>
    </w:rPr>
  </w:style>
  <w:style w:type="paragraph" w:customStyle="1" w:styleId="Stijl1">
    <w:name w:val="Stijl1"/>
    <w:basedOn w:val="IMOSkop3"/>
    <w:next w:val="IMOSkop3"/>
    <w:link w:val="Stijl1Char"/>
    <w:qFormat/>
    <w:rsid w:val="00B07077"/>
    <w:rPr>
      <w:rFonts w:ascii="Cambria" w:hAnsi="Cambria"/>
      <w:b/>
      <w:i/>
      <w:sz w:val="26"/>
    </w:rPr>
  </w:style>
  <w:style w:type="character" w:customStyle="1" w:styleId="Stijl1Char">
    <w:name w:val="Stijl1 Char"/>
    <w:link w:val="Stijl1"/>
    <w:rsid w:val="00B07077"/>
    <w:rPr>
      <w:rFonts w:ascii="Cambria" w:eastAsia="Times New Roman" w:hAnsi="Cambria"/>
      <w:bCs/>
      <w:i/>
      <w:sz w:val="26"/>
      <w:szCs w:val="26"/>
      <w:lang w:val="en-US"/>
    </w:rPr>
  </w:style>
  <w:style w:type="character" w:customStyle="1" w:styleId="Kop1Char">
    <w:name w:val="Kop 1 Char"/>
    <w:link w:val="Kop1"/>
    <w:rsid w:val="00626B48"/>
    <w:rPr>
      <w:rFonts w:ascii="Tahoma" w:hAnsi="Tahoma" w:cs="Arial"/>
      <w:b/>
      <w:bCs/>
      <w:spacing w:val="10"/>
      <w:kern w:val="32"/>
      <w:sz w:val="28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B07077"/>
    <w:pPr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B070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07077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B070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07077"/>
    <w:rPr>
      <w:sz w:val="22"/>
      <w:szCs w:val="22"/>
    </w:rPr>
  </w:style>
  <w:style w:type="character" w:styleId="Paginanummer">
    <w:name w:val="page number"/>
    <w:rsid w:val="00B07077"/>
  </w:style>
  <w:style w:type="character" w:styleId="Hyperlink">
    <w:name w:val="Hyperlink"/>
    <w:uiPriority w:val="99"/>
    <w:unhideWhenUsed/>
    <w:rsid w:val="00B070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70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7077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07077"/>
    <w:pPr>
      <w:outlineLvl w:val="9"/>
    </w:pPr>
  </w:style>
  <w:style w:type="character" w:customStyle="1" w:styleId="Stijl2">
    <w:name w:val="Stijl2"/>
    <w:basedOn w:val="Standaardalinea-lettertype"/>
    <w:uiPriority w:val="1"/>
    <w:rsid w:val="00B07077"/>
  </w:style>
  <w:style w:type="paragraph" w:styleId="Inhopg1">
    <w:name w:val="toc 1"/>
    <w:basedOn w:val="Standaard"/>
    <w:next w:val="Standaard"/>
    <w:autoRedefine/>
    <w:uiPriority w:val="39"/>
    <w:unhideWhenUsed/>
    <w:rsid w:val="00B07077"/>
  </w:style>
  <w:style w:type="paragraph" w:styleId="Inhopg3">
    <w:name w:val="toc 3"/>
    <w:basedOn w:val="Standaard"/>
    <w:next w:val="Standaard"/>
    <w:autoRedefine/>
    <w:uiPriority w:val="39"/>
    <w:unhideWhenUsed/>
    <w:rsid w:val="00B0707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sidoc.tudelft.nl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1E12AB11644E9972729958BF5582" ma:contentTypeVersion="0" ma:contentTypeDescription="Create a new document." ma:contentTypeScope="" ma:versionID="11682e88a4d4d8c4c0d55bc1f6f67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4E99-4509-4C5D-AC48-77E799A06C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FF4F58-4EC5-47B6-9343-A2AC4D78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E016A-B946-49E3-B5A1-46142B8E1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27BB7-4DB2-4B9B-B656-6CEBDF43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512104B9.dotm</Template>
  <TotalTime>66</TotalTime>
  <Pages>7</Pages>
  <Words>546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de Ruijter</dc:creator>
  <cp:lastModifiedBy>Hans de Ruijter</cp:lastModifiedBy>
  <cp:revision>14</cp:revision>
  <cp:lastPrinted>2018-03-09T16:05:00Z</cp:lastPrinted>
  <dcterms:created xsi:type="dcterms:W3CDTF">2018-02-20T14:06:00Z</dcterms:created>
  <dcterms:modified xsi:type="dcterms:W3CDTF">2018-03-12T09:32:00Z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0x01010046621E12AB11644E9972729958BF5582</vt:lpwstr>
  </property>
</Properties>
</file>